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63AD" w14:textId="0CCCC0B0" w:rsidR="001B7E52" w:rsidRDefault="004806CC">
      <w:r>
        <w:rPr>
          <w:noProof/>
        </w:rPr>
        <w:drawing>
          <wp:anchor distT="0" distB="0" distL="114300" distR="114300" simplePos="0" relativeHeight="251659264" behindDoc="0" locked="0" layoutInCell="1" allowOverlap="1" wp14:anchorId="5199BB3B" wp14:editId="2608E4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1656114"/>
            <wp:effectExtent l="0" t="0" r="0" b="0"/>
            <wp:wrapThrough wrapText="bothSides">
              <wp:wrapPolygon edited="0">
                <wp:start x="7104" y="4224"/>
                <wp:lineTo x="6528" y="5963"/>
                <wp:lineTo x="6336" y="8696"/>
                <wp:lineTo x="3840" y="9690"/>
                <wp:lineTo x="3072" y="10684"/>
                <wp:lineTo x="2880" y="16399"/>
                <wp:lineTo x="18240" y="16399"/>
                <wp:lineTo x="18432" y="10684"/>
                <wp:lineTo x="17472" y="9442"/>
                <wp:lineTo x="15168" y="8199"/>
                <wp:lineTo x="14784" y="5963"/>
                <wp:lineTo x="14208" y="4224"/>
                <wp:lineTo x="7104" y="4224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0A436" w14:textId="3056CB94" w:rsidR="001B7E52" w:rsidRDefault="001B7E52"/>
    <w:tbl>
      <w:tblPr>
        <w:tblW w:w="107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35"/>
        <w:gridCol w:w="744"/>
        <w:gridCol w:w="2320"/>
        <w:gridCol w:w="1796"/>
        <w:gridCol w:w="3595"/>
      </w:tblGrid>
      <w:tr w:rsidR="00C81188" w:rsidRPr="00B72362" w14:paraId="6FCFC93C" w14:textId="77777777" w:rsidTr="00824CBF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788695" w14:textId="77777777" w:rsidR="00C81188" w:rsidRPr="00B72362" w:rsidRDefault="00C81188" w:rsidP="00B61506">
            <w:pPr>
              <w:pStyle w:val="SectionHeading"/>
            </w:pPr>
          </w:p>
        </w:tc>
      </w:tr>
      <w:tr w:rsidR="004C0594" w:rsidRPr="00B72362" w14:paraId="5AB2F1ED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14:paraId="1167EB1A" w14:textId="77777777" w:rsidR="004C0594" w:rsidRDefault="004C0594" w:rsidP="00824CBF">
            <w:pPr>
              <w:pStyle w:val="SectionHeading"/>
            </w:pPr>
            <w:r>
              <w:t xml:space="preserve">Prospective adoptive </w:t>
            </w:r>
            <w:r w:rsidR="00824CBF">
              <w:t>parent</w:t>
            </w:r>
          </w:p>
        </w:tc>
      </w:tr>
      <w:tr w:rsidR="00462C5E" w:rsidRPr="00B72362" w14:paraId="4D0762FD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1DF7F4C1" w14:textId="77777777" w:rsidR="00462C5E" w:rsidRPr="00B72362" w:rsidRDefault="00462C5E" w:rsidP="00B61506">
            <w:r>
              <w:t xml:space="preserve">Full </w:t>
            </w:r>
            <w:r w:rsidRPr="00B72362">
              <w:t>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C7559EB" w14:textId="77777777" w:rsidR="00462C5E" w:rsidRPr="00B72362" w:rsidRDefault="00462C5E" w:rsidP="00462C5E">
            <w:r>
              <w:t>SSN:</w:t>
            </w:r>
          </w:p>
        </w:tc>
      </w:tr>
      <w:tr w:rsidR="00A722C1" w:rsidRPr="00B72362" w14:paraId="57DCF1E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F6D5CDA" w14:textId="77777777" w:rsidR="00F26E91" w:rsidRPr="00B72362" w:rsidRDefault="00AE24BB" w:rsidP="00B61506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18FE1FA" w14:textId="77777777" w:rsidR="00F26E91" w:rsidRPr="00B72362" w:rsidRDefault="00AE24BB" w:rsidP="00B61506">
            <w:r>
              <w:t xml:space="preserve">Date and </w:t>
            </w:r>
            <w:r w:rsidR="00F26E91">
              <w:t>Place of Birth:</w:t>
            </w:r>
          </w:p>
        </w:tc>
      </w:tr>
      <w:tr w:rsidR="00A722C1" w:rsidRPr="00B72362" w14:paraId="2A299CE1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523A4DEB" w14:textId="77777777" w:rsidR="00797DFC" w:rsidRDefault="00AE24BB" w:rsidP="00B61506">
            <w:r>
              <w:t>Cell Phone Number: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1CC0006" w14:textId="77777777" w:rsidR="00797DFC" w:rsidRDefault="00797DFC" w:rsidP="00B61506">
            <w:r>
              <w:t>Email:</w:t>
            </w:r>
          </w:p>
        </w:tc>
      </w:tr>
      <w:tr w:rsidR="00A722C1" w:rsidRPr="00B72362" w14:paraId="3C51F49A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19742E25" w14:textId="77777777" w:rsidR="00A722C1" w:rsidRPr="00B72362" w:rsidRDefault="00A722C1" w:rsidP="00B61506">
            <w:r>
              <w:t>Present Height: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91B0315" w14:textId="77777777" w:rsidR="00A722C1" w:rsidRPr="00B72362" w:rsidRDefault="00A722C1" w:rsidP="00B61506">
            <w:r>
              <w:t>Present Weight:</w:t>
            </w:r>
          </w:p>
        </w:tc>
      </w:tr>
      <w:tr w:rsidR="00462C5E" w:rsidRPr="00B72362" w14:paraId="777FD04A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F2185B9" w14:textId="77777777" w:rsidR="00462C5E" w:rsidRPr="00B72362" w:rsidRDefault="00462C5E" w:rsidP="00B61506">
            <w:r>
              <w:t>Citizenship: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413D284" w14:textId="77777777" w:rsidR="00462C5E" w:rsidRPr="00B72362" w:rsidRDefault="00462C5E" w:rsidP="00462C5E">
            <w:r>
              <w:t>Race:</w:t>
            </w:r>
          </w:p>
        </w:tc>
      </w:tr>
      <w:tr w:rsidR="00462C5E" w:rsidRPr="00B72362" w14:paraId="66DCC076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D66ABE1" w14:textId="219A0C10" w:rsidR="00462C5E" w:rsidRPr="00B72362" w:rsidRDefault="00462C5E" w:rsidP="00B61506">
            <w:r>
              <w:t>How did you hear about our agency?</w:t>
            </w:r>
          </w:p>
        </w:tc>
      </w:tr>
      <w:tr w:rsidR="00462C5E" w:rsidRPr="00B72362" w14:paraId="7C3705C4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DD05419" w14:textId="4218BB84" w:rsidR="00462C5E" w:rsidRPr="00B72362" w:rsidRDefault="00462C5E" w:rsidP="00462C5E">
            <w:r>
              <w:t>Last grade completed and the degree or specialty obtained</w:t>
            </w:r>
            <w:r w:rsidR="00892F6F">
              <w:t>?</w:t>
            </w:r>
          </w:p>
        </w:tc>
      </w:tr>
      <w:tr w:rsidR="00462C5E" w:rsidRPr="00B72362" w14:paraId="228AAE08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5E5235E" w14:textId="77777777" w:rsidR="00462C5E" w:rsidRPr="00B72362" w:rsidRDefault="00462C5E" w:rsidP="00B61506">
            <w:r>
              <w:t>Have you ever been reported to the Child Abuse and Neglect Unit/</w:t>
            </w:r>
            <w:proofErr w:type="spellStart"/>
            <w:r>
              <w:t>Hotlined</w:t>
            </w:r>
            <w:proofErr w:type="spellEnd"/>
            <w:r>
              <w:t xml:space="preserve">? </w:t>
            </w:r>
          </w:p>
        </w:tc>
      </w:tr>
      <w:tr w:rsidR="00AF6EC7" w:rsidRPr="00B72362" w14:paraId="421A7579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D433D6D" w14:textId="77777777" w:rsidR="00AF6EC7" w:rsidRDefault="00FA708F" w:rsidP="00FA708F">
            <w:r>
              <w:t xml:space="preserve">Do you have </w:t>
            </w:r>
            <w:r w:rsidR="00AF6EC7">
              <w:t>Chronic illne</w:t>
            </w:r>
            <w:r w:rsidR="006E77EC">
              <w:t>sses? Medical or Mental Health Conditions? Medications?</w:t>
            </w:r>
            <w:r>
              <w:t xml:space="preserve"> (If yes, please detail)</w:t>
            </w:r>
            <w:r w:rsidR="00AF6EC7">
              <w:t>:</w:t>
            </w:r>
          </w:p>
          <w:p w14:paraId="5798543D" w14:textId="77777777" w:rsidR="00FA708F" w:rsidRDefault="00FA708F" w:rsidP="00FA708F"/>
          <w:p w14:paraId="09E4999B" w14:textId="77777777" w:rsidR="00FA708F" w:rsidRDefault="00FA708F" w:rsidP="00FA708F"/>
          <w:p w14:paraId="21E582F0" w14:textId="77777777" w:rsidR="00824CBF" w:rsidRDefault="00824CBF" w:rsidP="00FA708F"/>
          <w:p w14:paraId="7CDCEA6E" w14:textId="77777777" w:rsidR="00FA708F" w:rsidRPr="00B72362" w:rsidRDefault="00FA708F" w:rsidP="00FA708F"/>
        </w:tc>
      </w:tr>
      <w:tr w:rsidR="00AF6EC7" w:rsidRPr="00B72362" w14:paraId="2760201C" w14:textId="77777777" w:rsidTr="00824CBF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0C197203" w14:textId="77777777" w:rsidR="00AF6EC7" w:rsidRDefault="00AF6EC7" w:rsidP="00AF6EC7">
            <w:r>
              <w:t>Have you been ar</w:t>
            </w:r>
            <w:r w:rsidR="003F321F">
              <w:t>rested or convicted of a crime?</w:t>
            </w:r>
          </w:p>
          <w:p w14:paraId="47378267" w14:textId="77777777" w:rsidR="008D667B" w:rsidRDefault="008D667B" w:rsidP="00AF6EC7"/>
          <w:p w14:paraId="379294CB" w14:textId="77777777" w:rsidR="008D667B" w:rsidRDefault="008D667B" w:rsidP="00AF6EC7"/>
          <w:p w14:paraId="0D62EE64" w14:textId="77777777" w:rsidR="00824CBF" w:rsidRPr="00B72362" w:rsidRDefault="00824CBF" w:rsidP="00AF6EC7"/>
        </w:tc>
      </w:tr>
      <w:tr w:rsidR="00247793" w:rsidRPr="00B72362" w14:paraId="0EB91937" w14:textId="77777777" w:rsidTr="00824CBF">
        <w:trPr>
          <w:cantSplit/>
          <w:trHeight w:val="204"/>
          <w:jc w:val="center"/>
        </w:trPr>
        <w:tc>
          <w:tcPr>
            <w:tcW w:w="5399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BCAB57" w14:textId="77777777" w:rsidR="00247793" w:rsidRDefault="00824CBF" w:rsidP="00B61506">
            <w:r>
              <w:t>Have you lived in Illinois</w:t>
            </w:r>
            <w:r w:rsidR="00247793">
              <w:t xml:space="preserve"> the last 5 years?</w:t>
            </w:r>
          </w:p>
        </w:tc>
        <w:tc>
          <w:tcPr>
            <w:tcW w:w="5391" w:type="dxa"/>
            <w:gridSpan w:val="2"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5E1ED" w14:textId="77777777" w:rsidR="00566D5E" w:rsidRDefault="00566D5E" w:rsidP="00AF6EC7"/>
        </w:tc>
      </w:tr>
      <w:tr w:rsidR="00566D5E" w:rsidRPr="00B72362" w14:paraId="0901D600" w14:textId="77777777" w:rsidTr="00824CBF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091DD5" w14:textId="78EFDE3A" w:rsidR="00566D5E" w:rsidRDefault="00566D5E" w:rsidP="00566D5E">
            <w:r>
              <w:t>Have you pursued adoption previously an</w:t>
            </w:r>
            <w:r w:rsidR="006E77EC">
              <w:t xml:space="preserve">d/or had a home study completed, put on hold, </w:t>
            </w:r>
            <w:r>
              <w:t xml:space="preserve">or </w:t>
            </w:r>
            <w:r w:rsidR="00FA708F">
              <w:t>rejected</w:t>
            </w:r>
            <w:r w:rsidR="00892F6F">
              <w:t>?</w:t>
            </w:r>
          </w:p>
          <w:p w14:paraId="6ECA5FD3" w14:textId="77777777" w:rsidR="00566D5E" w:rsidRDefault="00566D5E" w:rsidP="00AF6EC7"/>
          <w:p w14:paraId="64CB0DC6" w14:textId="77777777" w:rsidR="00FA708F" w:rsidRDefault="00FA708F" w:rsidP="00AF6EC7"/>
          <w:p w14:paraId="5CDC42F7" w14:textId="77777777" w:rsidR="00566D5E" w:rsidRDefault="00566D5E" w:rsidP="00AF6EC7"/>
        </w:tc>
      </w:tr>
      <w:tr w:rsidR="009622B2" w:rsidRPr="00B72362" w14:paraId="362773F3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267B706E" w14:textId="77777777" w:rsidR="009622B2" w:rsidRDefault="002F3970" w:rsidP="009E13AD">
            <w:pPr>
              <w:pStyle w:val="SectionHeading"/>
              <w:shd w:val="clear" w:color="auto" w:fill="D9D9D9" w:themeFill="background1" w:themeFillShade="D9"/>
            </w:pPr>
            <w:r>
              <w:t xml:space="preserve">prospective adoptive </w:t>
            </w:r>
            <w:r w:rsidR="00824CBF">
              <w:t>Parent</w:t>
            </w:r>
          </w:p>
          <w:tbl>
            <w:tblPr>
              <w:tblW w:w="1082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365"/>
              <w:gridCol w:w="5457"/>
            </w:tblGrid>
            <w:tr w:rsidR="00462C5E" w:rsidRPr="00B72362" w14:paraId="189F6026" w14:textId="77777777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14:paraId="6894E8CD" w14:textId="77777777" w:rsidR="00462C5E" w:rsidRPr="00B72362" w:rsidRDefault="00462C5E" w:rsidP="00AE24BB">
                  <w:r>
                    <w:t xml:space="preserve">Full </w:t>
                  </w:r>
                  <w:r w:rsidRPr="00B72362">
                    <w:t>Name: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14:paraId="33B3ED32" w14:textId="77777777" w:rsidR="00462C5E" w:rsidRPr="00B72362" w:rsidRDefault="00462C5E" w:rsidP="00462C5E">
                  <w:r>
                    <w:t>SSN:</w:t>
                  </w:r>
                </w:p>
              </w:tc>
            </w:tr>
            <w:tr w:rsidR="00462C5E" w:rsidRPr="00B72362" w14:paraId="2B53BB00" w14:textId="77777777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14:paraId="35384222" w14:textId="77777777" w:rsidR="00462C5E" w:rsidRPr="00B72362" w:rsidRDefault="00462C5E" w:rsidP="00AE24BB">
                  <w:r>
                    <w:t>Address: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14:paraId="4A4DF242" w14:textId="77777777" w:rsidR="00462C5E" w:rsidRPr="00B72362" w:rsidRDefault="00462C5E" w:rsidP="00AE24BB">
                  <w:r>
                    <w:t>Date and Place of Birth:</w:t>
                  </w:r>
                </w:p>
              </w:tc>
            </w:tr>
            <w:tr w:rsidR="00AE24BB" w14:paraId="737DFE96" w14:textId="77777777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14:paraId="4639AD7D" w14:textId="77777777" w:rsidR="00AE24BB" w:rsidRDefault="00AE24BB" w:rsidP="00AE24BB">
                  <w:r>
                    <w:t>Cell Phone Number: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14:paraId="2DC180FC" w14:textId="77777777" w:rsidR="00AE24BB" w:rsidRDefault="00AE24BB" w:rsidP="00AE24BB">
                  <w:r>
                    <w:t>Email:</w:t>
                  </w:r>
                </w:p>
              </w:tc>
            </w:tr>
            <w:tr w:rsidR="00A722C1" w:rsidRPr="00B72362" w14:paraId="2FB04312" w14:textId="77777777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14:paraId="439CC5CA" w14:textId="77777777" w:rsidR="00A722C1" w:rsidRPr="00B72362" w:rsidRDefault="00A722C1" w:rsidP="00AE24BB">
                  <w:r>
                    <w:t>Present Height: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14:paraId="705CB59D" w14:textId="77777777" w:rsidR="00A722C1" w:rsidRPr="00B72362" w:rsidRDefault="00A722C1" w:rsidP="00AE24BB">
                  <w:r>
                    <w:t>Present Weight:</w:t>
                  </w:r>
                </w:p>
              </w:tc>
            </w:tr>
            <w:tr w:rsidR="00A722C1" w:rsidRPr="00B72362" w14:paraId="5C508295" w14:textId="77777777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14:paraId="1809C6E8" w14:textId="77777777" w:rsidR="00A722C1" w:rsidRPr="00B72362" w:rsidRDefault="00A722C1" w:rsidP="00AE24BB">
                  <w:r>
                    <w:t>Citizenship:</w:t>
                  </w:r>
                </w:p>
              </w:tc>
              <w:tc>
                <w:tcPr>
                  <w:tcW w:w="5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A20830E" w14:textId="77777777" w:rsidR="00A722C1" w:rsidRPr="00B72362" w:rsidRDefault="00462C5E" w:rsidP="00AE24BB">
                  <w:r>
                    <w:t>Race:</w:t>
                  </w:r>
                </w:p>
              </w:tc>
            </w:tr>
            <w:tr w:rsidR="00687137" w:rsidRPr="00B72362" w14:paraId="18C347AC" w14:textId="77777777" w:rsidTr="00B1304A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AE6772" w14:textId="26A4E2E2" w:rsidR="00687137" w:rsidRPr="00B72362" w:rsidRDefault="00687137" w:rsidP="00687137">
                  <w:r>
                    <w:t>Last grade completed and the degree or specialty obtained</w:t>
                  </w:r>
                  <w:r w:rsidR="000B02F0">
                    <w:t>?</w:t>
                  </w:r>
                </w:p>
              </w:tc>
            </w:tr>
            <w:tr w:rsidR="00687137" w:rsidRPr="00B72362" w14:paraId="4820D206" w14:textId="77777777" w:rsidTr="001D6FD7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A1615C" w14:textId="77777777" w:rsidR="00687137" w:rsidRPr="00B72362" w:rsidRDefault="00687137" w:rsidP="00687137">
                  <w:r>
                    <w:t>Have you ever been reported to the Child Abuse and Neglect Unit/</w:t>
                  </w:r>
                  <w:proofErr w:type="spellStart"/>
                  <w:r>
                    <w:t>Hotlined</w:t>
                  </w:r>
                  <w:proofErr w:type="spellEnd"/>
                  <w:r>
                    <w:t xml:space="preserve">? </w:t>
                  </w:r>
                </w:p>
              </w:tc>
            </w:tr>
            <w:tr w:rsidR="00A722C1" w:rsidRPr="00B72362" w14:paraId="7D211EE1" w14:textId="77777777" w:rsidTr="00A722C1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14:paraId="2E261496" w14:textId="77777777" w:rsidR="00BA1CFC" w:rsidRDefault="00FA708F" w:rsidP="00AE24BB">
                  <w:r>
                    <w:t xml:space="preserve">Do you have </w:t>
                  </w:r>
                  <w:r w:rsidR="006E77EC">
                    <w:t>Chronic illnesses? Medical or Mental Health Conditions? Medications?</w:t>
                  </w:r>
                  <w:r>
                    <w:t xml:space="preserve"> (If yes, please detail):</w:t>
                  </w:r>
                </w:p>
                <w:p w14:paraId="05F08142" w14:textId="77777777" w:rsidR="00BA1CFC" w:rsidRDefault="00BA1CFC" w:rsidP="00AE24BB"/>
                <w:p w14:paraId="769B6E61" w14:textId="77777777" w:rsidR="00BA1CFC" w:rsidRDefault="00BA1CFC" w:rsidP="00AE24BB"/>
                <w:p w14:paraId="43E6824A" w14:textId="77777777" w:rsidR="00BA1CFC" w:rsidRPr="00B72362" w:rsidRDefault="00BA1CFC" w:rsidP="00AE24BB"/>
              </w:tc>
            </w:tr>
            <w:tr w:rsidR="00687137" w:rsidRPr="00B72362" w14:paraId="525A5CD1" w14:textId="77777777" w:rsidTr="00687137">
              <w:trPr>
                <w:cantSplit/>
                <w:trHeight w:val="276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14:paraId="7AAAA14F" w14:textId="77777777" w:rsidR="00687137" w:rsidRDefault="00687137" w:rsidP="00AE24BB">
                  <w:r>
                    <w:t>Have you been arrested or convicted of a crime</w:t>
                  </w:r>
                  <w:r w:rsidR="008D667B">
                    <w:t xml:space="preserve"> (if yes, please explain)</w:t>
                  </w:r>
                  <w:r w:rsidR="003F321F">
                    <w:t>?</w:t>
                  </w:r>
                </w:p>
                <w:p w14:paraId="7EFB5266" w14:textId="77777777" w:rsidR="008D667B" w:rsidRDefault="008D667B" w:rsidP="00AE24BB"/>
                <w:p w14:paraId="0A951941" w14:textId="77777777" w:rsidR="00824CBF" w:rsidRDefault="00824CBF" w:rsidP="00AE24BB"/>
                <w:p w14:paraId="14F69261" w14:textId="77777777" w:rsidR="008D667B" w:rsidRPr="00B72362" w:rsidRDefault="008D667B" w:rsidP="00AE24BB"/>
              </w:tc>
            </w:tr>
            <w:tr w:rsidR="00687137" w:rsidRPr="00B72362" w14:paraId="0D98334E" w14:textId="77777777" w:rsidTr="00C015BB">
              <w:trPr>
                <w:cantSplit/>
                <w:trHeight w:val="15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14:paraId="6FA7A600" w14:textId="77777777" w:rsidR="00687137" w:rsidRDefault="00824CBF" w:rsidP="00AE24BB">
                  <w:r>
                    <w:t>Have you lived in Illinois</w:t>
                  </w:r>
                  <w:r w:rsidR="00687137">
                    <w:t xml:space="preserve"> the last 5 years</w:t>
                  </w:r>
                  <w:r w:rsidR="008D667B">
                    <w:t xml:space="preserve"> and if not</w:t>
                  </w:r>
                  <w:r w:rsidR="001D594D">
                    <w:t>, which states</w:t>
                  </w:r>
                  <w:r w:rsidR="00687137">
                    <w:t>?</w:t>
                  </w:r>
                </w:p>
              </w:tc>
            </w:tr>
            <w:tr w:rsidR="00687137" w:rsidRPr="00B72362" w14:paraId="76150DAE" w14:textId="77777777" w:rsidTr="00687137">
              <w:trPr>
                <w:cantSplit/>
                <w:trHeight w:val="483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14:paraId="22F500FE" w14:textId="1EA0BC37" w:rsidR="00687137" w:rsidRDefault="00687137" w:rsidP="00687137">
                  <w:r>
                    <w:t>Have you pursued adoption previously and/or had a home study completed</w:t>
                  </w:r>
                  <w:r w:rsidR="001A2006">
                    <w:t>, put on hold,</w:t>
                  </w:r>
                  <w:r>
                    <w:t xml:space="preserve"> or rejected (</w:t>
                  </w:r>
                  <w:r w:rsidR="00FA708F">
                    <w:t xml:space="preserve">If yes, </w:t>
                  </w:r>
                  <w:r>
                    <w:t xml:space="preserve">please </w:t>
                  </w:r>
                  <w:r w:rsidR="001A2006">
                    <w:t>explain)?</w:t>
                  </w:r>
                </w:p>
                <w:p w14:paraId="2C33D8F5" w14:textId="77777777" w:rsidR="00687137" w:rsidRDefault="00687137" w:rsidP="00AE24BB"/>
                <w:p w14:paraId="5C16E9D2" w14:textId="77777777" w:rsidR="008D667B" w:rsidRDefault="008D667B" w:rsidP="00AE24BB"/>
              </w:tc>
            </w:tr>
          </w:tbl>
          <w:p w14:paraId="20BAB7BC" w14:textId="77777777" w:rsidR="006E77EC" w:rsidRPr="00B72362" w:rsidRDefault="006E77EC" w:rsidP="006E77EC">
            <w:pPr>
              <w:pStyle w:val="SectionHeading"/>
            </w:pPr>
          </w:p>
        </w:tc>
      </w:tr>
      <w:tr w:rsidR="00824CBF" w:rsidRPr="00B72362" w14:paraId="06077679" w14:textId="77777777" w:rsidTr="002F40E9">
        <w:trPr>
          <w:cantSplit/>
          <w:trHeight w:val="258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09FA56" w14:textId="5C072033" w:rsidR="003D1561" w:rsidRDefault="003D1561" w:rsidP="003D1561">
            <w:pPr>
              <w:jc w:val="center"/>
            </w:pPr>
            <w:r>
              <w:t>CHILDREN:</w:t>
            </w:r>
          </w:p>
          <w:tbl>
            <w:tblPr>
              <w:tblW w:w="10790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335"/>
              <w:gridCol w:w="3064"/>
              <w:gridCol w:w="1796"/>
              <w:gridCol w:w="3595"/>
            </w:tblGrid>
            <w:tr w:rsidR="00824CBF" w:rsidRPr="004D79F1" w14:paraId="34258705" w14:textId="77777777" w:rsidTr="00D1782D">
              <w:trPr>
                <w:cantSplit/>
                <w:trHeight w:val="230"/>
                <w:jc w:val="center"/>
              </w:trPr>
              <w:tc>
                <w:tcPr>
                  <w:tcW w:w="2335" w:type="dxa"/>
                  <w:shd w:val="clear" w:color="auto" w:fill="auto"/>
                  <w:vAlign w:val="center"/>
                </w:tcPr>
                <w:p w14:paraId="2AD5C055" w14:textId="77777777" w:rsidR="00824CBF" w:rsidRPr="004D79F1" w:rsidRDefault="00824CBF" w:rsidP="00824CBF">
                  <w:r w:rsidRPr="004D79F1">
                    <w:t xml:space="preserve">1.Full Name:     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654036DF" w14:textId="77777777" w:rsidR="00824CBF" w:rsidRPr="004D79F1" w:rsidRDefault="00824CBF" w:rsidP="00824CBF">
                  <w:r w:rsidRPr="004D79F1">
                    <w:t xml:space="preserve">Living in the home?       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14:paraId="6B85F97A" w14:textId="77777777" w:rsidR="00824CBF" w:rsidRPr="004D79F1" w:rsidRDefault="00824CBF" w:rsidP="00824CBF">
                  <w:r w:rsidRPr="004D79F1">
                    <w:t>Adopted or biological?</w:t>
                  </w:r>
                </w:p>
              </w:tc>
              <w:tc>
                <w:tcPr>
                  <w:tcW w:w="3595" w:type="dxa"/>
                  <w:vAlign w:val="center"/>
                </w:tcPr>
                <w:p w14:paraId="0DC0AFD0" w14:textId="77777777" w:rsidR="00824CBF" w:rsidRPr="004D79F1" w:rsidRDefault="00824CBF" w:rsidP="00824CBF">
                  <w:r w:rsidRPr="004D79F1">
                    <w:t>Sex:</w:t>
                  </w:r>
                </w:p>
              </w:tc>
            </w:tr>
            <w:tr w:rsidR="00824CBF" w:rsidRPr="004D79F1" w14:paraId="39F3FE2E" w14:textId="77777777" w:rsidTr="00D1782D">
              <w:trPr>
                <w:cantSplit/>
                <w:trHeight w:val="230"/>
                <w:jc w:val="center"/>
              </w:trPr>
              <w:tc>
                <w:tcPr>
                  <w:tcW w:w="2335" w:type="dxa"/>
                  <w:shd w:val="clear" w:color="auto" w:fill="auto"/>
                  <w:vAlign w:val="center"/>
                </w:tcPr>
                <w:p w14:paraId="1EB99719" w14:textId="77777777" w:rsidR="00824CBF" w:rsidRPr="004D79F1" w:rsidRDefault="00824CBF" w:rsidP="00824CBF">
                  <w:r w:rsidRPr="004D79F1">
                    <w:t>DOB:</w:t>
                  </w:r>
                </w:p>
              </w:tc>
              <w:tc>
                <w:tcPr>
                  <w:tcW w:w="4860" w:type="dxa"/>
                  <w:gridSpan w:val="2"/>
                  <w:shd w:val="clear" w:color="auto" w:fill="auto"/>
                  <w:vAlign w:val="center"/>
                </w:tcPr>
                <w:p w14:paraId="50E64A1C" w14:textId="77777777" w:rsidR="00824CBF" w:rsidRPr="004D79F1" w:rsidRDefault="00824CBF" w:rsidP="00824CBF">
                  <w:r w:rsidRPr="004D79F1">
                    <w:t>Any special needs or health concerns:</w:t>
                  </w:r>
                </w:p>
              </w:tc>
              <w:tc>
                <w:tcPr>
                  <w:tcW w:w="3595" w:type="dxa"/>
                  <w:vAlign w:val="center"/>
                </w:tcPr>
                <w:p w14:paraId="2DB5FE92" w14:textId="77777777" w:rsidR="00824CBF" w:rsidRPr="004D79F1" w:rsidRDefault="00824CBF" w:rsidP="00824CBF">
                  <w:r w:rsidRPr="004D79F1">
                    <w:t>U.S. Citizen:</w:t>
                  </w:r>
                </w:p>
              </w:tc>
            </w:tr>
          </w:tbl>
          <w:p w14:paraId="606B0E10" w14:textId="77777777" w:rsidR="00824CBF" w:rsidRDefault="00824CBF" w:rsidP="00824CBF"/>
        </w:tc>
      </w:tr>
      <w:tr w:rsidR="00A722C1" w:rsidRPr="00B72362" w14:paraId="52855DA1" w14:textId="77777777" w:rsidTr="00824CBF">
        <w:trPr>
          <w:cantSplit/>
          <w:trHeight w:val="303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6758C0B1" w14:textId="77777777" w:rsidR="00A722C1" w:rsidRDefault="00A722C1" w:rsidP="00947CCD">
            <w:r>
              <w:t xml:space="preserve">2. </w:t>
            </w:r>
            <w:r w:rsidR="00947CCD">
              <w:t>Full Name: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2E5441B" w14:textId="77777777" w:rsidR="00A722C1" w:rsidRDefault="006E77EC" w:rsidP="00A722C1">
            <w:r>
              <w:t>Living in the home?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07298AD" w14:textId="77777777" w:rsidR="00A722C1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757E8A9" w14:textId="77777777" w:rsidR="00A722C1" w:rsidRDefault="00B64C77" w:rsidP="00B61506">
            <w:r>
              <w:t>Sex:</w:t>
            </w:r>
          </w:p>
        </w:tc>
      </w:tr>
      <w:tr w:rsidR="00947CCD" w:rsidRPr="00B72362" w14:paraId="6F0B2772" w14:textId="77777777" w:rsidTr="00824CBF">
        <w:trPr>
          <w:cantSplit/>
          <w:trHeight w:val="230"/>
          <w:jc w:val="center"/>
        </w:trPr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5D934" w14:textId="77777777" w:rsidR="00947CCD" w:rsidRDefault="00947CCD" w:rsidP="00947CCD">
            <w:r>
              <w:t xml:space="preserve">DOB: </w:t>
            </w:r>
          </w:p>
        </w:tc>
        <w:tc>
          <w:tcPr>
            <w:tcW w:w="48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A996D" w14:textId="77777777" w:rsidR="00947CCD" w:rsidRDefault="00F40B02" w:rsidP="00947CCD">
            <w:r>
              <w:t>Any special needs or health concerns</w:t>
            </w:r>
            <w:r w:rsidR="00B64C77">
              <w:t>:</w:t>
            </w:r>
          </w:p>
        </w:tc>
        <w:tc>
          <w:tcPr>
            <w:tcW w:w="35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CB5E7" w14:textId="77777777" w:rsidR="00947CCD" w:rsidRDefault="008D667B" w:rsidP="00B61506">
            <w:r>
              <w:t>U.S. Citizen</w:t>
            </w:r>
            <w:r w:rsidR="00947CCD">
              <w:t>:</w:t>
            </w:r>
          </w:p>
        </w:tc>
      </w:tr>
      <w:tr w:rsidR="005A4E83" w:rsidRPr="00B72362" w14:paraId="68B7C6E2" w14:textId="77777777" w:rsidTr="00824CBF">
        <w:trPr>
          <w:cantSplit/>
          <w:trHeight w:val="230"/>
          <w:jc w:val="center"/>
        </w:trPr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53A06" w14:textId="77777777" w:rsidR="005A4E83" w:rsidRDefault="005A4E83" w:rsidP="00947CCD">
            <w:r>
              <w:t>3. Full Name:</w:t>
            </w:r>
          </w:p>
        </w:tc>
        <w:tc>
          <w:tcPr>
            <w:tcW w:w="48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FCA86" w14:textId="77777777" w:rsidR="005A4E83" w:rsidRDefault="005A4E83" w:rsidP="00947CCD">
            <w:r>
              <w:t>Living in the home?                  Adopted or biological?</w:t>
            </w:r>
          </w:p>
        </w:tc>
        <w:tc>
          <w:tcPr>
            <w:tcW w:w="35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C9686C" w14:textId="77777777" w:rsidR="005A4E83" w:rsidRDefault="005A4E83" w:rsidP="00B61506">
            <w:r>
              <w:t>Sex:</w:t>
            </w:r>
          </w:p>
        </w:tc>
      </w:tr>
      <w:tr w:rsidR="005A4E83" w:rsidRPr="00B72362" w14:paraId="32EF5636" w14:textId="77777777" w:rsidTr="00824CBF">
        <w:trPr>
          <w:cantSplit/>
          <w:trHeight w:val="230"/>
          <w:jc w:val="center"/>
        </w:trPr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55A929" w14:textId="77777777" w:rsidR="005A4E83" w:rsidRDefault="005A4E83" w:rsidP="00947CCD">
            <w:r>
              <w:t>DOB:</w:t>
            </w:r>
          </w:p>
        </w:tc>
        <w:tc>
          <w:tcPr>
            <w:tcW w:w="48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477AAA" w14:textId="77777777" w:rsidR="005A4E83" w:rsidRDefault="005A4E83" w:rsidP="00947CCD">
            <w:r>
              <w:t>Any special needs or health concerns:</w:t>
            </w:r>
          </w:p>
        </w:tc>
        <w:tc>
          <w:tcPr>
            <w:tcW w:w="35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98D78" w14:textId="77777777" w:rsidR="005A4E83" w:rsidRDefault="005A4E83" w:rsidP="00B61506">
            <w:r>
              <w:t>U.S. Citizen</w:t>
            </w:r>
          </w:p>
          <w:p w14:paraId="01F519E7" w14:textId="77777777" w:rsidR="00824CBF" w:rsidRDefault="00824CBF" w:rsidP="00B61506"/>
        </w:tc>
      </w:tr>
      <w:tr w:rsidR="00B36577" w:rsidRPr="00B72362" w14:paraId="3926F013" w14:textId="77777777" w:rsidTr="00824CBF">
        <w:trPr>
          <w:gridBefore w:val="3"/>
          <w:wBefore w:w="5399" w:type="dxa"/>
          <w:cantSplit/>
          <w:trHeight w:val="230"/>
          <w:jc w:val="center"/>
        </w:trPr>
        <w:tc>
          <w:tcPr>
            <w:tcW w:w="5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B1E4D" w14:textId="77777777" w:rsidR="00824CBF" w:rsidRDefault="00824CBF" w:rsidP="00B61506"/>
          <w:p w14:paraId="655641CB" w14:textId="77777777" w:rsidR="00824CBF" w:rsidRDefault="00824CBF" w:rsidP="00B61506"/>
        </w:tc>
      </w:tr>
      <w:tr w:rsidR="00671494" w:rsidRPr="00B72362" w14:paraId="7011A6F7" w14:textId="77777777" w:rsidTr="00824CBF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D4CEE3" w14:textId="77777777" w:rsidR="00671494" w:rsidRPr="00B72362" w:rsidRDefault="00671494" w:rsidP="00247793">
            <w:pPr>
              <w:jc w:val="center"/>
            </w:pPr>
            <w:r>
              <w:t>MARRIAGE</w:t>
            </w:r>
          </w:p>
        </w:tc>
      </w:tr>
      <w:tr w:rsidR="00A722C1" w:rsidRPr="00B72362" w14:paraId="549CED1B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03F3D06" w14:textId="77777777" w:rsidR="00671494" w:rsidRPr="002F3970" w:rsidRDefault="00671494" w:rsidP="00824CBF">
            <w:pPr>
              <w:jc w:val="center"/>
              <w:rPr>
                <w:b/>
              </w:rPr>
            </w:pPr>
            <w:r w:rsidRPr="002F3970">
              <w:rPr>
                <w:b/>
              </w:rPr>
              <w:t xml:space="preserve">Prospective Adoptive </w:t>
            </w:r>
            <w:r w:rsidR="00824CBF">
              <w:rPr>
                <w:b/>
              </w:rPr>
              <w:t>Parent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5151394" w14:textId="77777777"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</w:t>
            </w:r>
            <w:r w:rsidR="00824CBF">
              <w:rPr>
                <w:b/>
              </w:rPr>
              <w:t>rospective Adoptive Parent</w:t>
            </w:r>
          </w:p>
        </w:tc>
      </w:tr>
      <w:tr w:rsidR="00483A3C" w:rsidRPr="00B72362" w14:paraId="10590DC3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23410492" w14:textId="77777777" w:rsidR="00483A3C" w:rsidRPr="008D682C" w:rsidRDefault="00483A3C" w:rsidP="008D682C">
            <w:r>
              <w:t xml:space="preserve">Present Marriage Date: </w:t>
            </w:r>
          </w:p>
        </w:tc>
      </w:tr>
      <w:tr w:rsidR="00483A3C" w:rsidRPr="00B72362" w14:paraId="7CC2A4DC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371B893" w14:textId="77777777" w:rsidR="00483A3C" w:rsidRDefault="00483A3C" w:rsidP="008D682C">
            <w:r>
              <w:t>Place of Marriage:</w:t>
            </w:r>
          </w:p>
        </w:tc>
      </w:tr>
      <w:tr w:rsidR="00A722C1" w:rsidRPr="00B72362" w14:paraId="7BBDD26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523B745F" w14:textId="77777777" w:rsidR="00671494" w:rsidRPr="00B72362" w:rsidRDefault="00DE7CEF" w:rsidP="00B61506">
            <w:r>
              <w:t>Previous Marriage Date: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DEC4271" w14:textId="77777777" w:rsidR="00671494" w:rsidRPr="008D682C" w:rsidRDefault="008D682C" w:rsidP="00B61506">
            <w:r>
              <w:t>Previous Marriage Date:</w:t>
            </w:r>
          </w:p>
        </w:tc>
      </w:tr>
      <w:tr w:rsidR="00A722C1" w:rsidRPr="00B72362" w14:paraId="7DC7E3E5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C3D7BBB" w14:textId="77777777" w:rsidR="0052541E" w:rsidRDefault="00DE7CEF" w:rsidP="00B61506">
            <w:r>
              <w:t>Date of Divorce or Death: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DC08556" w14:textId="77777777" w:rsidR="00DB7ED0" w:rsidRPr="008D682C" w:rsidRDefault="008D682C" w:rsidP="00B61506">
            <w:r>
              <w:t>Date of Divorce or Death:</w:t>
            </w:r>
          </w:p>
        </w:tc>
      </w:tr>
      <w:tr w:rsidR="00671494" w:rsidRPr="00B72362" w14:paraId="301D3BFF" w14:textId="77777777" w:rsidTr="00824CBF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787EB61C" w14:textId="77777777" w:rsidR="00671494" w:rsidRPr="00B72362" w:rsidRDefault="00671494" w:rsidP="00671494">
            <w:pPr>
              <w:jc w:val="center"/>
            </w:pPr>
            <w:r>
              <w:t>EMPLOYMENT</w:t>
            </w:r>
          </w:p>
        </w:tc>
      </w:tr>
      <w:tr w:rsidR="00A722C1" w:rsidRPr="00B72362" w14:paraId="59DC005D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C9367CC" w14:textId="77777777" w:rsidR="00671494" w:rsidRPr="00B72362" w:rsidRDefault="00671494" w:rsidP="00671494">
            <w:r>
              <w:t xml:space="preserve"> Occupation: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E01E5DB" w14:textId="77777777" w:rsidR="00671494" w:rsidRPr="00B72362" w:rsidRDefault="00671494" w:rsidP="00B61506">
            <w:r>
              <w:t>Occupation:</w:t>
            </w:r>
          </w:p>
        </w:tc>
      </w:tr>
      <w:tr w:rsidR="00A722C1" w:rsidRPr="00B72362" w14:paraId="691704C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806C8B9" w14:textId="77777777" w:rsidR="00671494" w:rsidRPr="00B72362" w:rsidRDefault="00671494" w:rsidP="00671494">
            <w:r>
              <w:t xml:space="preserve"> Place Employed: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74F5259" w14:textId="77777777" w:rsidR="00671494" w:rsidRPr="00B72362" w:rsidRDefault="00671494" w:rsidP="00B61506">
            <w:r>
              <w:t>Placed Employed:</w:t>
            </w:r>
          </w:p>
        </w:tc>
      </w:tr>
      <w:tr w:rsidR="00A722C1" w:rsidRPr="00B72362" w14:paraId="6DAAFB40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320694B" w14:textId="77777777" w:rsidR="00671494" w:rsidRPr="00B72362" w:rsidRDefault="00671494" w:rsidP="00671494">
            <w:r>
              <w:t xml:space="preserve"> Business Address: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7D7431E4" w14:textId="77777777" w:rsidR="00671494" w:rsidRPr="00B72362" w:rsidRDefault="00671494" w:rsidP="00B61506">
            <w:r>
              <w:t>Business Address:</w:t>
            </w:r>
          </w:p>
        </w:tc>
      </w:tr>
      <w:tr w:rsidR="00A722C1" w:rsidRPr="00B72362" w14:paraId="45438021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5375B72B" w14:textId="77777777" w:rsidR="00671494" w:rsidRPr="00B72362" w:rsidRDefault="00671494" w:rsidP="00B61506">
            <w:r>
              <w:t xml:space="preserve"> Work Telephone: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600BC45" w14:textId="77777777" w:rsidR="00671494" w:rsidRPr="00B72362" w:rsidRDefault="00671494" w:rsidP="00B61506">
            <w:r>
              <w:t>Work Telephone:</w:t>
            </w:r>
          </w:p>
        </w:tc>
      </w:tr>
      <w:tr w:rsidR="00D461ED" w:rsidRPr="00B72362" w14:paraId="49F4B054" w14:textId="77777777" w:rsidTr="00824CBF">
        <w:trPr>
          <w:cantSplit/>
          <w:trHeight w:val="20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9973C64" w14:textId="77777777" w:rsidR="00D461ED" w:rsidRPr="00B72362" w:rsidRDefault="00351B6C" w:rsidP="005A6B89">
            <w:pPr>
              <w:pStyle w:val="SectionHeading"/>
            </w:pPr>
            <w:r>
              <w:t>Type of adoption</w:t>
            </w:r>
            <w:r w:rsidR="00E07783">
              <w:t>:</w:t>
            </w:r>
          </w:p>
        </w:tc>
      </w:tr>
      <w:tr w:rsidR="000C293D" w:rsidRPr="00B72362" w14:paraId="0B22ABA4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B1D64DA" w14:textId="77777777" w:rsidR="000C293D" w:rsidRDefault="000C293D" w:rsidP="00B61506">
            <w:r>
              <w:t xml:space="preserve">Type of adoption (please circle): </w:t>
            </w:r>
            <w:r w:rsidR="00824CBF">
              <w:t xml:space="preserve">Caritas </w:t>
            </w:r>
            <w:r>
              <w:t>Agency, Other a</w:t>
            </w:r>
            <w:r w:rsidR="001A2006">
              <w:t>gency/independent, Relative or S</w:t>
            </w:r>
            <w:r>
              <w:t>tep-parent, Intercountry</w:t>
            </w:r>
            <w:r w:rsidR="00BA1CFC">
              <w:t xml:space="preserve"> (please give details if pertinent):</w:t>
            </w:r>
          </w:p>
          <w:p w14:paraId="41B2CCF9" w14:textId="77777777" w:rsidR="00BA1CFC" w:rsidRDefault="00BA1CFC" w:rsidP="00B61506"/>
          <w:p w14:paraId="036E34C4" w14:textId="77777777" w:rsidR="00BA1CFC" w:rsidRDefault="00BA1CFC" w:rsidP="00B61506"/>
          <w:p w14:paraId="35EB018B" w14:textId="77777777" w:rsidR="00BA1CFC" w:rsidRDefault="00BA1CFC" w:rsidP="00B61506"/>
          <w:p w14:paraId="13A71022" w14:textId="77777777" w:rsidR="00BA1CFC" w:rsidRDefault="00BA1CFC" w:rsidP="00B61506"/>
        </w:tc>
      </w:tr>
      <w:tr w:rsidR="00EB52A5" w:rsidRPr="00B72362" w14:paraId="6C41B141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C1F6A66" w14:textId="77777777" w:rsidR="00EB52A5" w:rsidRPr="00B72362" w:rsidRDefault="00351B6C" w:rsidP="00B61506">
            <w:r>
              <w:t>Age preference:</w:t>
            </w:r>
          </w:p>
        </w:tc>
      </w:tr>
      <w:tr w:rsidR="00351B6C" w:rsidRPr="00B72362" w14:paraId="5F5955B5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2F3A0187" w14:textId="77777777" w:rsidR="00351B6C" w:rsidRDefault="00351B6C" w:rsidP="00B61506">
            <w:r>
              <w:t>Races you would consider:</w:t>
            </w:r>
          </w:p>
        </w:tc>
      </w:tr>
      <w:tr w:rsidR="00671494" w:rsidRPr="00B72362" w14:paraId="26554A6F" w14:textId="77777777" w:rsidTr="00824CBF">
        <w:trPr>
          <w:cantSplit/>
          <w:trHeight w:val="285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9ED67" w14:textId="77777777" w:rsidR="00351B6C" w:rsidRPr="00B72362" w:rsidRDefault="00351B6C" w:rsidP="00B61506">
            <w:r>
              <w:t>Openness you would consider:</w:t>
            </w:r>
          </w:p>
        </w:tc>
      </w:tr>
      <w:tr w:rsidR="00CB684C" w:rsidRPr="00B72362" w14:paraId="162FEEF8" w14:textId="77777777" w:rsidTr="00824CBF">
        <w:trPr>
          <w:cantSplit/>
          <w:trHeight w:val="303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538C7" w14:textId="77777777" w:rsidR="00CB684C" w:rsidRDefault="00CB684C" w:rsidP="00B61506">
            <w:r>
              <w:t>Birth parent fees you would consider:</w:t>
            </w:r>
          </w:p>
        </w:tc>
      </w:tr>
      <w:tr w:rsidR="00E07783" w:rsidRPr="00B72362" w14:paraId="433F0B75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7EF528F" w14:textId="77777777" w:rsidR="00E07783" w:rsidRPr="00B72362" w:rsidRDefault="00483A3C" w:rsidP="00E07783">
            <w:pPr>
              <w:jc w:val="center"/>
            </w:pPr>
            <w:r>
              <w:t>FINANCIAL INFORMATION-</w:t>
            </w:r>
            <w:r w:rsidR="00E07783">
              <w:t>VALUE OF ASSETS</w:t>
            </w:r>
          </w:p>
        </w:tc>
      </w:tr>
      <w:tr w:rsidR="00A722C1" w:rsidRPr="00B72362" w14:paraId="6E3F205B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4A75F05" w14:textId="77777777" w:rsidR="00E07783" w:rsidRPr="00E07783" w:rsidRDefault="00E07783" w:rsidP="00824CBF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</w:t>
            </w:r>
            <w:r w:rsidR="00824CBF">
              <w:rPr>
                <w:b/>
              </w:rPr>
              <w:t xml:space="preserve"> Parent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3F522A7" w14:textId="77777777"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</w:t>
            </w:r>
            <w:r w:rsidR="00824CBF">
              <w:rPr>
                <w:b/>
              </w:rPr>
              <w:t>rospective Adoptive Parent</w:t>
            </w:r>
          </w:p>
        </w:tc>
      </w:tr>
      <w:tr w:rsidR="00A722C1" w:rsidRPr="00B72362" w14:paraId="353E793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6C92C09" w14:textId="77777777" w:rsidR="00E07783" w:rsidRPr="00B72362" w:rsidRDefault="00FC7CB7" w:rsidP="00B61506">
            <w:r>
              <w:t>Salary</w:t>
            </w:r>
            <w:r w:rsidR="00E07783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EAB1B2D" w14:textId="77777777" w:rsidR="00E07783" w:rsidRPr="00B72362" w:rsidRDefault="00FC7CB7" w:rsidP="00B61506">
            <w:r>
              <w:t>Salary</w:t>
            </w:r>
            <w:r w:rsidR="00E07783">
              <w:t>:</w:t>
            </w:r>
          </w:p>
        </w:tc>
      </w:tr>
      <w:tr w:rsidR="00A722C1" w:rsidRPr="00B72362" w14:paraId="086A4068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8BE2EF1" w14:textId="77777777"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731BB135" w14:textId="77777777"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</w:tr>
      <w:tr w:rsidR="00A722C1" w:rsidRPr="00B72362" w14:paraId="3B816B0C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F359CE3" w14:textId="77777777" w:rsidR="00E07783" w:rsidRPr="00B72362" w:rsidRDefault="00E07783" w:rsidP="00B61506">
            <w:r>
              <w:t>Other: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76D098C3" w14:textId="77777777" w:rsidR="00E07783" w:rsidRPr="00B72362" w:rsidRDefault="00E07783" w:rsidP="00B61506">
            <w:r>
              <w:t>Other:</w:t>
            </w:r>
          </w:p>
        </w:tc>
      </w:tr>
      <w:tr w:rsidR="00A722C1" w:rsidRPr="00B72362" w14:paraId="368362A3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EF48F16" w14:textId="77777777" w:rsidR="00E07783" w:rsidRPr="00B72362" w:rsidRDefault="00E07783" w:rsidP="00B61506">
            <w:r>
              <w:t>Checking: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7223621" w14:textId="77777777" w:rsidR="00E07783" w:rsidRPr="00B72362" w:rsidRDefault="00E07783" w:rsidP="00B61506">
            <w:r>
              <w:t>Checking:</w:t>
            </w:r>
          </w:p>
        </w:tc>
      </w:tr>
      <w:tr w:rsidR="00A722C1" w:rsidRPr="00B72362" w14:paraId="7E89D94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96BC81A" w14:textId="77777777" w:rsidR="00E07783" w:rsidRPr="00B72362" w:rsidRDefault="00E07783" w:rsidP="00B61506">
            <w:r>
              <w:t>Savings: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6E872D2" w14:textId="77777777" w:rsidR="00E07783" w:rsidRPr="00B72362" w:rsidRDefault="00E07783" w:rsidP="00B61506">
            <w:r>
              <w:t>Savings:</w:t>
            </w:r>
          </w:p>
        </w:tc>
      </w:tr>
      <w:tr w:rsidR="00A722C1" w:rsidRPr="00B72362" w14:paraId="08036EF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9613D5B" w14:textId="77777777"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727B8753" w14:textId="77777777"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</w:tr>
      <w:tr w:rsidR="00A722C1" w:rsidRPr="00B72362" w14:paraId="62FBDEB3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6C5D939" w14:textId="77777777" w:rsidR="00B24B65" w:rsidRDefault="00D82778" w:rsidP="00B61506">
            <w:r>
              <w:t>Retirement</w:t>
            </w:r>
            <w:r w:rsidR="00B24B65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F2B161A" w14:textId="77777777" w:rsidR="00B24B65" w:rsidRDefault="00D82778" w:rsidP="00B61506">
            <w:r>
              <w:t>Retirement</w:t>
            </w:r>
            <w:r w:rsidR="00B24B65">
              <w:t>:</w:t>
            </w:r>
          </w:p>
        </w:tc>
      </w:tr>
      <w:tr w:rsidR="00A722C1" w:rsidRPr="00B72362" w14:paraId="0D5E1A5B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39B7196" w14:textId="77777777"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D616B4C" w14:textId="77777777"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</w:tr>
      <w:tr w:rsidR="00A722C1" w:rsidRPr="00B72362" w14:paraId="19ADDC3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E25BD11" w14:textId="77777777" w:rsidR="00B24B65" w:rsidRDefault="00522C2B" w:rsidP="00D82778">
            <w:r>
              <w:t>Child Support Received</w:t>
            </w:r>
            <w:r w:rsidR="00D82778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8D3353B" w14:textId="77777777" w:rsidR="00B24B65" w:rsidRDefault="00522C2B" w:rsidP="00B61506">
            <w:r>
              <w:t>Child Support Received</w:t>
            </w:r>
            <w:r w:rsidR="005A6B89">
              <w:t>:</w:t>
            </w:r>
          </w:p>
        </w:tc>
      </w:tr>
      <w:tr w:rsidR="00483A3C" w:rsidRPr="00B72362" w14:paraId="69E78B5A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3DE71F20" w14:textId="77777777" w:rsidR="005A4E83" w:rsidRDefault="005A4E83" w:rsidP="00824CBF"/>
          <w:p w14:paraId="197781FD" w14:textId="77777777" w:rsidR="004806CC" w:rsidRDefault="004806CC" w:rsidP="00483A3C">
            <w:pPr>
              <w:jc w:val="center"/>
            </w:pPr>
          </w:p>
          <w:p w14:paraId="66A1D7FA" w14:textId="30B13629" w:rsidR="00483A3C" w:rsidRDefault="00483A3C" w:rsidP="00483A3C">
            <w:pPr>
              <w:jc w:val="center"/>
            </w:pPr>
            <w:r>
              <w:t>FINANCIAL INFORMATION-</w:t>
            </w:r>
            <w:r w:rsidRPr="00517C41">
              <w:t>INSURANCE</w:t>
            </w:r>
          </w:p>
        </w:tc>
      </w:tr>
      <w:tr w:rsidR="00A722C1" w:rsidRPr="00B72362" w14:paraId="4F31E3AC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2D9ED5C" w14:textId="77777777" w:rsidR="00B24B65" w:rsidRDefault="0009765E" w:rsidP="00B61506">
            <w:r>
              <w:t xml:space="preserve">Life Insurance </w:t>
            </w:r>
            <w:r w:rsidR="00B24B65">
              <w:t>Amount/Type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D73D151" w14:textId="77777777" w:rsidR="00B24B65" w:rsidRDefault="00B24B65" w:rsidP="00B61506">
            <w:r>
              <w:t>Life Insurance Amount</w:t>
            </w:r>
            <w:r w:rsidR="0009765E">
              <w:t>/Type</w:t>
            </w:r>
            <w:r w:rsidR="005A6B89">
              <w:t>:</w:t>
            </w:r>
          </w:p>
        </w:tc>
      </w:tr>
      <w:tr w:rsidR="00A722C1" w:rsidRPr="00B72362" w14:paraId="04FC5D17" w14:textId="77777777" w:rsidTr="00824CBF">
        <w:trPr>
          <w:cantSplit/>
          <w:trHeight w:val="231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47F80FC1" w14:textId="77777777" w:rsidR="00B24B65" w:rsidRDefault="00517C41" w:rsidP="00B61506">
            <w:r>
              <w:t>Company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28149E4" w14:textId="77777777" w:rsidR="00B24B65" w:rsidRDefault="00B24B65" w:rsidP="00B61506">
            <w:r>
              <w:t>Company</w:t>
            </w:r>
            <w:r w:rsidR="005A6B89">
              <w:t>:</w:t>
            </w:r>
          </w:p>
        </w:tc>
      </w:tr>
      <w:tr w:rsidR="009147A0" w:rsidRPr="00B72362" w14:paraId="0C3C1B4C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08BE3BD" w14:textId="77777777" w:rsidR="009147A0" w:rsidRDefault="009147A0" w:rsidP="009147A0">
            <w:r>
              <w:t>Medical Insurance Co.: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71ACC630" w14:textId="77777777" w:rsidR="009147A0" w:rsidRDefault="009147A0" w:rsidP="00B61506">
            <w:r>
              <w:t>Medical Insurance Co.:</w:t>
            </w:r>
          </w:p>
        </w:tc>
      </w:tr>
      <w:tr w:rsidR="009147A0" w:rsidRPr="00B72362" w14:paraId="1D2F5EC8" w14:textId="77777777" w:rsidTr="00824CBF">
        <w:trPr>
          <w:cantSplit/>
          <w:trHeight w:val="23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8EFEFD3" w14:textId="77777777" w:rsidR="009147A0" w:rsidRDefault="003564FB" w:rsidP="003564FB">
            <w:r>
              <w:t>Auto insurance: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27D05ADA" w14:textId="77777777" w:rsidR="009147A0" w:rsidRDefault="009147A0" w:rsidP="009147A0"/>
        </w:tc>
        <w:tc>
          <w:tcPr>
            <w:tcW w:w="1796" w:type="dxa"/>
            <w:shd w:val="clear" w:color="auto" w:fill="auto"/>
            <w:vAlign w:val="center"/>
          </w:tcPr>
          <w:p w14:paraId="7F3A37EE" w14:textId="77777777" w:rsidR="009147A0" w:rsidRDefault="003564FB" w:rsidP="00B61506">
            <w:r>
              <w:t xml:space="preserve">Type of </w:t>
            </w:r>
            <w:r w:rsidR="00C11FDF">
              <w:t>coverage</w:t>
            </w:r>
            <w:r>
              <w:t>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780A463" w14:textId="77777777" w:rsidR="009147A0" w:rsidRDefault="009147A0" w:rsidP="009147A0"/>
        </w:tc>
      </w:tr>
      <w:tr w:rsidR="009147A0" w:rsidRPr="00B72362" w14:paraId="54B9A820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D53D907" w14:textId="77777777" w:rsidR="009147A0" w:rsidRDefault="009147A0" w:rsidP="009147A0">
            <w:r>
              <w:t>Home Ow</w:t>
            </w:r>
            <w:r w:rsidR="003564FB">
              <w:t>ners Company and type of coverage</w:t>
            </w:r>
            <w:r>
              <w:t>:</w:t>
            </w:r>
          </w:p>
        </w:tc>
      </w:tr>
      <w:tr w:rsidR="005A6B89" w:rsidRPr="00B72362" w14:paraId="7E6DB8EA" w14:textId="77777777" w:rsidTr="00824CBF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73B182" w14:textId="77777777" w:rsidR="005A6B89" w:rsidRDefault="005A6B89" w:rsidP="001A036E">
            <w:pPr>
              <w:pStyle w:val="SectionHeading"/>
            </w:pPr>
            <w:r>
              <w:t>FINANCIAL INFORMATION-Residence</w:t>
            </w:r>
          </w:p>
        </w:tc>
      </w:tr>
      <w:tr w:rsidR="00A722C1" w:rsidRPr="00B72362" w14:paraId="42E01BA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5BF067" w14:textId="77777777" w:rsidR="00517C41" w:rsidRPr="00B72362" w:rsidRDefault="00517C41" w:rsidP="00B61506">
            <w:r>
              <w:t xml:space="preserve">Home </w:t>
            </w:r>
            <w:r w:rsidR="005A6B89">
              <w:t>–</w:t>
            </w:r>
            <w:r>
              <w:t xml:space="preserve"> Owned</w:t>
            </w:r>
            <w:r w:rsidR="005A6B89">
              <w:t>:</w:t>
            </w:r>
          </w:p>
        </w:tc>
        <w:tc>
          <w:tcPr>
            <w:tcW w:w="5391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281F3" w14:textId="77777777" w:rsidR="00517C41" w:rsidRPr="00B72362" w:rsidRDefault="004B0635" w:rsidP="00B61506">
            <w:r>
              <w:t>Home – Rented:</w:t>
            </w:r>
          </w:p>
        </w:tc>
      </w:tr>
      <w:tr w:rsidR="00A722C1" w:rsidRPr="00B72362" w14:paraId="01647263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A917703" w14:textId="77777777" w:rsidR="00B24B65" w:rsidRPr="00B72362" w:rsidRDefault="00517C41" w:rsidP="00B61506">
            <w:r>
              <w:t>Date Purchased: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98F8169" w14:textId="77777777" w:rsidR="00B24B65" w:rsidRPr="00B72362" w:rsidRDefault="004B0635" w:rsidP="00B61506">
            <w:r>
              <w:t>Date Rented:</w:t>
            </w:r>
          </w:p>
        </w:tc>
      </w:tr>
      <w:tr w:rsidR="00A722C1" w:rsidRPr="00B72362" w14:paraId="5249E465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5850042" w14:textId="77777777"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5A67919C" w14:textId="77777777" w:rsidR="00B24B65" w:rsidRPr="00B72362" w:rsidRDefault="004B0635" w:rsidP="00B61506">
            <w:r>
              <w:t>Monthly Payment:</w:t>
            </w:r>
          </w:p>
        </w:tc>
      </w:tr>
      <w:tr w:rsidR="00194026" w:rsidRPr="00B72362" w14:paraId="64365E9B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7CBE5A8" w14:textId="77777777" w:rsidR="00194026" w:rsidRPr="00B72362" w:rsidRDefault="00AA73D3" w:rsidP="005A6B89">
            <w:r>
              <w:t xml:space="preserve">Home’s market value:                       </w:t>
            </w:r>
            <w:r w:rsidR="00B77072">
              <w:t xml:space="preserve">                                    </w:t>
            </w:r>
            <w:r>
              <w:t xml:space="preserve">Amount </w:t>
            </w:r>
            <w:r w:rsidR="00194026">
              <w:t>Owed:</w:t>
            </w:r>
          </w:p>
        </w:tc>
      </w:tr>
      <w:tr w:rsidR="00B24B65" w:rsidRPr="00B72362" w14:paraId="50CD83C9" w14:textId="77777777" w:rsidTr="00824CBF">
        <w:trPr>
          <w:cantSplit/>
          <w:trHeight w:val="231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14D854D3" w14:textId="77777777" w:rsidR="00A4278A" w:rsidRDefault="00A4278A" w:rsidP="00A4278A"/>
          <w:p w14:paraId="4A3AE770" w14:textId="77777777" w:rsidR="00B24B65" w:rsidRDefault="00A06B42" w:rsidP="00A4278A">
            <w:pPr>
              <w:jc w:val="center"/>
            </w:pPr>
            <w:r>
              <w:t>FINANCIAL INFORMATION-</w:t>
            </w:r>
            <w:r w:rsidR="00517C41">
              <w:t>VEHICLES</w:t>
            </w:r>
          </w:p>
        </w:tc>
      </w:tr>
      <w:tr w:rsidR="00A722C1" w:rsidRPr="00B72362" w14:paraId="4E46BCF4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7459686" w14:textId="77777777" w:rsidR="00B24B65" w:rsidRPr="00B72362" w:rsidRDefault="00517C41" w:rsidP="00B61506">
            <w:r>
              <w:t>Car #1  - Make/Model/Year: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3AC9115" w14:textId="77777777" w:rsidR="00B24B65" w:rsidRPr="00B72362" w:rsidRDefault="00B24B65" w:rsidP="00B61506">
            <w:r>
              <w:t>Car #2 – Make/Model/Year</w:t>
            </w:r>
          </w:p>
        </w:tc>
      </w:tr>
      <w:tr w:rsidR="005A6B89" w:rsidRPr="00B72362" w14:paraId="30C9468E" w14:textId="77777777" w:rsidTr="00824CBF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ACBACD1" w14:textId="77777777" w:rsidR="005A6B89" w:rsidRDefault="005A6B89" w:rsidP="00B61506">
            <w:r>
              <w:lastRenderedPageBreak/>
              <w:t>Purchase Price: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2B18F0A" w14:textId="77777777" w:rsidR="005A6B89" w:rsidRDefault="005A6B89" w:rsidP="00B61506">
            <w:r>
              <w:t>Purchase Price:</w:t>
            </w:r>
          </w:p>
        </w:tc>
      </w:tr>
      <w:tr w:rsidR="00A722C1" w:rsidRPr="00B72362" w14:paraId="3D0881F2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4A479D9" w14:textId="77777777"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4E33F84" w14:textId="77777777" w:rsidR="00B24B65" w:rsidRPr="00B72362" w:rsidRDefault="00B24B65" w:rsidP="00B61506">
            <w:r>
              <w:t>Monthly Payment:</w:t>
            </w:r>
          </w:p>
        </w:tc>
      </w:tr>
      <w:tr w:rsidR="00A722C1" w:rsidRPr="00B72362" w14:paraId="291383DD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A6DF656" w14:textId="77777777" w:rsidR="00B24B65" w:rsidRDefault="00517C41" w:rsidP="00B61506">
            <w:r>
              <w:t>Balance Due: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78FF76B" w14:textId="77777777" w:rsidR="00B24B65" w:rsidRDefault="00B24B65" w:rsidP="00B61506">
            <w:r>
              <w:t>Balance Due:</w:t>
            </w:r>
          </w:p>
        </w:tc>
      </w:tr>
      <w:tr w:rsidR="00B24B65" w:rsidRPr="00B72362" w14:paraId="2D900A7F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CB66D67" w14:textId="77777777" w:rsidR="00B24B65" w:rsidRPr="00B72362" w:rsidRDefault="004C0594" w:rsidP="00AA73D3">
            <w:pPr>
              <w:jc w:val="center"/>
            </w:pPr>
            <w:r>
              <w:t>FINA</w:t>
            </w:r>
            <w:r w:rsidR="00A06B42">
              <w:t>NCIAL INFORMATION-</w:t>
            </w:r>
            <w:r w:rsidR="00AA73D3">
              <w:t>(Other debt including student loans)</w:t>
            </w:r>
          </w:p>
        </w:tc>
      </w:tr>
      <w:tr w:rsidR="00A722C1" w:rsidRPr="00B72362" w14:paraId="223A73C7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9EF6A34" w14:textId="77777777" w:rsidR="00B24B65" w:rsidRDefault="00517C41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0CA0BFB" w14:textId="77777777" w:rsidR="00B24B65" w:rsidRDefault="00B24B65" w:rsidP="00DE76D6">
            <w:pPr>
              <w:jc w:val="both"/>
            </w:pPr>
            <w:r>
              <w:t xml:space="preserve">Balance:                            </w:t>
            </w:r>
            <w:r w:rsidR="00870380">
              <w:t xml:space="preserve"> </w:t>
            </w:r>
            <w:r>
              <w:t>Monthly Payment:</w:t>
            </w:r>
          </w:p>
        </w:tc>
      </w:tr>
      <w:tr w:rsidR="00A722C1" w:rsidRPr="00B72362" w14:paraId="5986D3A2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77859BB" w14:textId="77777777"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F173CDE" w14:textId="77777777"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14:paraId="301CEA33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471D687" w14:textId="77777777"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E3FC95E" w14:textId="77777777"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14:paraId="53BD8F58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0517234" w14:textId="77777777" w:rsidR="00B24B65" w:rsidRDefault="00870380" w:rsidP="00DE76D6">
            <w:r>
              <w:t>Creditor</w:t>
            </w:r>
            <w:r w:rsidR="00517C41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F972044" w14:textId="77777777" w:rsidR="00B24B65" w:rsidRDefault="00B24B65" w:rsidP="005762C9">
            <w:r>
              <w:t xml:space="preserve">Balance:                             Monthly Payment:    </w:t>
            </w:r>
          </w:p>
        </w:tc>
      </w:tr>
      <w:tr w:rsidR="00680635" w:rsidRPr="00B72362" w14:paraId="0D796EB7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A30F71D" w14:textId="77777777" w:rsidR="00680635" w:rsidRDefault="0068063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384ECB3" w14:textId="77777777" w:rsidR="00680635" w:rsidRDefault="00680635" w:rsidP="005762C9">
            <w:r>
              <w:t>Balance:                             Monthly Payment:</w:t>
            </w:r>
          </w:p>
        </w:tc>
      </w:tr>
      <w:tr w:rsidR="0067278F" w:rsidRPr="00B72362" w14:paraId="39AA0CA7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0699143D" w14:textId="77777777" w:rsidR="0067278F" w:rsidRDefault="0067278F" w:rsidP="005762C9">
            <w:r>
              <w:t>Any other Debts:</w:t>
            </w:r>
            <w:r w:rsidR="00522C2B">
              <w:t xml:space="preserve">                                                                  Child Support Paid Monthly:</w:t>
            </w:r>
          </w:p>
        </w:tc>
      </w:tr>
      <w:tr w:rsidR="00B24B65" w:rsidRPr="00B72362" w14:paraId="5965DCB8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14:paraId="4BB427C0" w14:textId="77777777" w:rsidR="00B24B65" w:rsidRPr="00B72362" w:rsidRDefault="00A06B42" w:rsidP="00A06B42">
            <w:pPr>
              <w:jc w:val="center"/>
            </w:pPr>
            <w:r>
              <w:t xml:space="preserve">MISCELLANEOUS </w:t>
            </w:r>
            <w:r w:rsidR="001C6F0F">
              <w:t>FINANCIAL INFORMATION</w:t>
            </w:r>
          </w:p>
        </w:tc>
      </w:tr>
      <w:tr w:rsidR="00B24B65" w:rsidRPr="00B72362" w14:paraId="058B31FA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3D1753B" w14:textId="77777777" w:rsidR="00B24B65" w:rsidRDefault="004C0594" w:rsidP="00B61506">
            <w:r>
              <w:t>Are your assets and liabilities in joint ownership? Explain.</w:t>
            </w:r>
          </w:p>
        </w:tc>
      </w:tr>
      <w:tr w:rsidR="00B24B65" w:rsidRPr="00B72362" w14:paraId="1B5D0C46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808F99E" w14:textId="77777777" w:rsidR="00B24B65" w:rsidRDefault="003D7C99" w:rsidP="00B61506">
            <w:r>
              <w:t>Have you ever declared bankruptcy? If so, date</w:t>
            </w:r>
            <w:r w:rsidR="00E23F66">
              <w:t>/s</w:t>
            </w:r>
            <w:r>
              <w:t>?</w:t>
            </w:r>
          </w:p>
        </w:tc>
      </w:tr>
      <w:tr w:rsidR="00B24B65" w:rsidRPr="00B72362" w14:paraId="096F2660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BACA628" w14:textId="77777777" w:rsidR="00B24B65" w:rsidRDefault="004C0594" w:rsidP="00B61506">
            <w:r>
              <w:t>Do you have medical coverage that would cover the child at placement?</w:t>
            </w:r>
          </w:p>
        </w:tc>
      </w:tr>
      <w:tr w:rsidR="00E21379" w:rsidRPr="00B72362" w14:paraId="494ED077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081FDC30" w14:textId="77777777" w:rsidR="00E21379" w:rsidRPr="00B72362" w:rsidRDefault="00E21379" w:rsidP="00BD592E">
            <w:pPr>
              <w:jc w:val="center"/>
            </w:pPr>
            <w:r>
              <w:t>CHURCH</w:t>
            </w:r>
            <w:r w:rsidR="00824CBF">
              <w:t xml:space="preserve"> (if applicable)</w:t>
            </w:r>
          </w:p>
        </w:tc>
      </w:tr>
      <w:tr w:rsidR="00A722C1" w:rsidRPr="00B72362" w14:paraId="6D023F07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FA03374" w14:textId="77777777" w:rsidR="00B24B65" w:rsidRPr="00B72362" w:rsidRDefault="00E21379" w:rsidP="00B61506">
            <w:r>
              <w:t>Church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FE2DB41" w14:textId="77777777" w:rsidR="00B24B65" w:rsidRPr="00B72362" w:rsidRDefault="00870380" w:rsidP="00B61506">
            <w:r>
              <w:t>Religion:</w:t>
            </w:r>
          </w:p>
        </w:tc>
      </w:tr>
      <w:tr w:rsidR="00A722C1" w:rsidRPr="00B72362" w14:paraId="6EEEA822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A38D779" w14:textId="77777777" w:rsidR="00B24B65" w:rsidRPr="00B72362" w:rsidRDefault="00E21379" w:rsidP="00B61506">
            <w:r>
              <w:t>Address:</w:t>
            </w:r>
          </w:p>
        </w:tc>
        <w:tc>
          <w:tcPr>
            <w:tcW w:w="5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EEE09" w14:textId="77777777" w:rsidR="00B24B65" w:rsidRPr="00B72362" w:rsidRDefault="00B24B65" w:rsidP="00B61506">
            <w:r>
              <w:t>Name of Pastor:</w:t>
            </w:r>
          </w:p>
        </w:tc>
      </w:tr>
      <w:tr w:rsidR="00B24B65" w:rsidRPr="00B72362" w14:paraId="40619F5B" w14:textId="77777777" w:rsidTr="00824CBF">
        <w:trPr>
          <w:cantSplit/>
          <w:trHeight w:val="186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4B50A86" w14:textId="77777777" w:rsidR="00B24B65" w:rsidRPr="00437238" w:rsidRDefault="00E21379" w:rsidP="00BA1CFC">
            <w:pPr>
              <w:jc w:val="center"/>
            </w:pPr>
            <w:r w:rsidRPr="00437238">
              <w:t>PERSONAL REFERENCES</w:t>
            </w:r>
            <w:r w:rsidR="00BA1CFC">
              <w:t xml:space="preserve"> </w:t>
            </w:r>
          </w:p>
        </w:tc>
      </w:tr>
      <w:tr w:rsidR="00A722C1" w:rsidRPr="00B72362" w14:paraId="37A1FE6C" w14:textId="77777777" w:rsidTr="00824CBF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C2B3661" w14:textId="77777777" w:rsidR="00B24B65" w:rsidRPr="00B72362" w:rsidRDefault="00E21379" w:rsidP="00437238">
            <w:r w:rsidRPr="00D44D5A">
              <w:rPr>
                <w:b/>
              </w:rPr>
              <w:t>1. Name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0D21CA7" w14:textId="77777777" w:rsidR="00B24B65" w:rsidRPr="00B72362" w:rsidRDefault="00B24B65" w:rsidP="00437238">
            <w:r>
              <w:t>Address:</w:t>
            </w:r>
          </w:p>
        </w:tc>
      </w:tr>
      <w:tr w:rsidR="00A722C1" w:rsidRPr="00B72362" w14:paraId="01382406" w14:textId="77777777" w:rsidTr="00824CBF">
        <w:trPr>
          <w:cantSplit/>
          <w:trHeight w:val="213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5CAA4136" w14:textId="77777777"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A949581" w14:textId="77777777" w:rsidR="00B24B65" w:rsidRPr="000B2BD1" w:rsidRDefault="00B24B65" w:rsidP="00437238">
            <w:r>
              <w:t>Occupation:</w:t>
            </w:r>
          </w:p>
        </w:tc>
      </w:tr>
      <w:tr w:rsidR="00D44D5A" w:rsidRPr="00B72362" w14:paraId="791CCF5D" w14:textId="77777777" w:rsidTr="00824CBF">
        <w:trPr>
          <w:cantSplit/>
          <w:trHeight w:val="186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1CAA975" w14:textId="77777777"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6D3DEF3" w14:textId="77777777" w:rsidR="00D44D5A" w:rsidRPr="00B72362" w:rsidRDefault="00D44D5A" w:rsidP="00D44D5A">
            <w:r>
              <w:t>Email Address:</w:t>
            </w:r>
          </w:p>
        </w:tc>
      </w:tr>
      <w:tr w:rsidR="00A722C1" w:rsidRPr="00B72362" w14:paraId="0FF645AC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14C20BD" w14:textId="77777777"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090D989" w14:textId="77777777" w:rsidR="00B24B65" w:rsidRPr="00B72362" w:rsidRDefault="00B24B65" w:rsidP="00437238">
            <w:r>
              <w:t>Address:</w:t>
            </w:r>
          </w:p>
        </w:tc>
      </w:tr>
      <w:tr w:rsidR="00A722C1" w:rsidRPr="00B72362" w14:paraId="6A25258D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75DB9659" w14:textId="77777777"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423BD63" w14:textId="77777777" w:rsidR="00B24B65" w:rsidRPr="00B72362" w:rsidRDefault="0037505D" w:rsidP="00437238">
            <w:r>
              <w:t>Relationship</w:t>
            </w:r>
            <w:r w:rsidR="00B24B65">
              <w:t>:</w:t>
            </w:r>
          </w:p>
        </w:tc>
      </w:tr>
      <w:tr w:rsidR="00D44D5A" w:rsidRPr="00B72362" w14:paraId="202C9CEF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E1E80F8" w14:textId="77777777"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3466F67" w14:textId="77777777" w:rsidR="00D44D5A" w:rsidRPr="00B72362" w:rsidRDefault="00D44D5A" w:rsidP="00D44D5A">
            <w:r>
              <w:t>Email Address:</w:t>
            </w:r>
          </w:p>
        </w:tc>
      </w:tr>
      <w:tr w:rsidR="00A722C1" w:rsidRPr="00B72362" w14:paraId="5134AAB7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A8D407B" w14:textId="77777777"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3. Name</w:t>
            </w:r>
            <w:r w:rsidR="004C0594" w:rsidRPr="00D44D5A">
              <w:rPr>
                <w:b/>
              </w:rP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7EFAFB6" w14:textId="77777777" w:rsidR="00B24B65" w:rsidRPr="00B72362" w:rsidRDefault="00B24B65" w:rsidP="00437238">
            <w:r>
              <w:t>Address:</w:t>
            </w:r>
          </w:p>
        </w:tc>
      </w:tr>
      <w:tr w:rsidR="00A722C1" w:rsidRPr="00B72362" w14:paraId="2928AC28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C8600E6" w14:textId="77777777"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BDD7043" w14:textId="77777777" w:rsidR="00B24B65" w:rsidRPr="00B72362" w:rsidRDefault="0037505D" w:rsidP="00437238">
            <w:r>
              <w:t>Relationship</w:t>
            </w:r>
            <w:r w:rsidR="00B24B65">
              <w:t>:</w:t>
            </w:r>
          </w:p>
        </w:tc>
      </w:tr>
      <w:tr w:rsidR="00D44D5A" w:rsidRPr="00B72362" w14:paraId="2F50BB47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18615113" w14:textId="77777777"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687017DF" w14:textId="77777777" w:rsidR="00D44D5A" w:rsidRPr="00B72362" w:rsidRDefault="00D44D5A" w:rsidP="00D44D5A">
            <w:r>
              <w:t>Email Address:</w:t>
            </w:r>
          </w:p>
        </w:tc>
      </w:tr>
      <w:tr w:rsidR="00D44D5A" w:rsidRPr="00B72362" w14:paraId="30776506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72D5089" w14:textId="77777777" w:rsidR="00D44D5A" w:rsidRPr="00B72362" w:rsidRDefault="00D44D5A" w:rsidP="00B61506">
            <w:pPr>
              <w:pStyle w:val="SectionHeading"/>
            </w:pPr>
            <w:r>
              <w:t>family references</w:t>
            </w:r>
            <w:r w:rsidR="00BA1CFC">
              <w:t xml:space="preserve"> </w:t>
            </w:r>
          </w:p>
        </w:tc>
      </w:tr>
      <w:tr w:rsidR="00A722C1" w:rsidRPr="00B72362" w14:paraId="62C3B1A8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F6B5511" w14:textId="77777777" w:rsidR="00B24B65" w:rsidRPr="00D44D5A" w:rsidRDefault="00E21379" w:rsidP="00947571">
            <w:pPr>
              <w:rPr>
                <w:b/>
              </w:rPr>
            </w:pPr>
            <w:r w:rsidRPr="00D44D5A">
              <w:rPr>
                <w:b/>
              </w:rP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3AB6EBB" w14:textId="77777777" w:rsidR="00B24B65" w:rsidRPr="00B72362" w:rsidRDefault="00B24B65" w:rsidP="00B61506">
            <w:r>
              <w:t>Address:</w:t>
            </w:r>
          </w:p>
        </w:tc>
      </w:tr>
      <w:tr w:rsidR="00A722C1" w:rsidRPr="00B72362" w14:paraId="078616BD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08835CF1" w14:textId="77777777" w:rsidR="00B24B65" w:rsidRPr="00B72362" w:rsidRDefault="00E21379" w:rsidP="00B61506">
            <w:r>
              <w:t>City/State/Zip: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2913409" w14:textId="77777777" w:rsidR="00B24B65" w:rsidRPr="00B72362" w:rsidRDefault="0037505D" w:rsidP="00B61506">
            <w:r>
              <w:t>Relationship</w:t>
            </w:r>
            <w:r w:rsidR="00B24B65">
              <w:t>:</w:t>
            </w:r>
          </w:p>
        </w:tc>
      </w:tr>
      <w:tr w:rsidR="00D44D5A" w:rsidRPr="00B72362" w14:paraId="096FFE23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E22FF7E" w14:textId="77777777" w:rsidR="00D44D5A" w:rsidRPr="00B72362" w:rsidRDefault="00D44D5A" w:rsidP="00B61506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5FB04C67" w14:textId="77777777" w:rsidR="00D44D5A" w:rsidRPr="00B72362" w:rsidRDefault="00D44D5A" w:rsidP="00D44D5A">
            <w:r>
              <w:t>Email Address:</w:t>
            </w:r>
          </w:p>
        </w:tc>
      </w:tr>
      <w:tr w:rsidR="00A722C1" w:rsidRPr="00B72362" w14:paraId="6BC3561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8753BB7" w14:textId="77777777" w:rsidR="00E17076" w:rsidRDefault="00E17076" w:rsidP="00016EA3">
            <w:pPr>
              <w:rPr>
                <w:b/>
              </w:rPr>
            </w:pPr>
          </w:p>
          <w:p w14:paraId="34809B65" w14:textId="77777777" w:rsidR="00B24B65" w:rsidRPr="00D44D5A" w:rsidRDefault="00E21379" w:rsidP="00016EA3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44D64935" w14:textId="77777777" w:rsidR="00B24B65" w:rsidRPr="00B72362" w:rsidRDefault="00B24B65" w:rsidP="00016EA3">
            <w:r>
              <w:t>Address:</w:t>
            </w:r>
          </w:p>
        </w:tc>
      </w:tr>
      <w:tr w:rsidR="00A722C1" w:rsidRPr="00B72362" w14:paraId="33375C08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FCA700B" w14:textId="77777777" w:rsidR="00B24B65" w:rsidRPr="00B72362" w:rsidRDefault="00E21379" w:rsidP="00016EA3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54393F1F" w14:textId="77777777" w:rsidR="00B24B65" w:rsidRPr="00B72362" w:rsidRDefault="0037505D" w:rsidP="00016EA3">
            <w:r>
              <w:t>Relationship</w:t>
            </w:r>
            <w:r w:rsidR="00B24B65">
              <w:t>:</w:t>
            </w:r>
          </w:p>
        </w:tc>
      </w:tr>
      <w:tr w:rsidR="00D44D5A" w:rsidRPr="00B72362" w14:paraId="232F15B0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DD27B97" w14:textId="77777777" w:rsidR="00D44D5A" w:rsidRPr="00B72362" w:rsidRDefault="00D44D5A" w:rsidP="00016EA3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3EDC4425" w14:textId="77777777" w:rsidR="00D44D5A" w:rsidRPr="00B72362" w:rsidRDefault="00D44D5A" w:rsidP="00D44D5A">
            <w:r>
              <w:t>Email Address:</w:t>
            </w:r>
          </w:p>
        </w:tc>
      </w:tr>
      <w:tr w:rsidR="00593707" w:rsidRPr="00B72362" w14:paraId="52FDB3A7" w14:textId="77777777" w:rsidTr="00824CBF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05FB709" w14:textId="77777777" w:rsidR="00593707" w:rsidRDefault="00593707" w:rsidP="00593707">
            <w:pPr>
              <w:jc w:val="center"/>
            </w:pPr>
            <w:r>
              <w:t>EMPLOYER REFERENCES</w:t>
            </w:r>
          </w:p>
        </w:tc>
      </w:tr>
      <w:tr w:rsidR="00593707" w:rsidRPr="00B72362" w14:paraId="6A4AB12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FFFFFF" w:themeFill="background1"/>
            <w:vAlign w:val="center"/>
          </w:tcPr>
          <w:p w14:paraId="69E1F045" w14:textId="77777777" w:rsidR="00593707" w:rsidRPr="00593707" w:rsidRDefault="00593707" w:rsidP="00593707">
            <w:pPr>
              <w:jc w:val="center"/>
              <w:rPr>
                <w:b/>
              </w:rPr>
            </w:pPr>
            <w:r w:rsidRPr="00593707">
              <w:rPr>
                <w:b/>
              </w:rPr>
              <w:t xml:space="preserve">Prospective </w:t>
            </w:r>
            <w:r w:rsidR="00824CBF">
              <w:rPr>
                <w:b/>
              </w:rPr>
              <w:t>Adoptive Parent</w:t>
            </w:r>
          </w:p>
        </w:tc>
        <w:tc>
          <w:tcPr>
            <w:tcW w:w="5391" w:type="dxa"/>
            <w:gridSpan w:val="2"/>
            <w:shd w:val="clear" w:color="auto" w:fill="FFFFFF" w:themeFill="background1"/>
            <w:vAlign w:val="center"/>
          </w:tcPr>
          <w:p w14:paraId="1BCB88C5" w14:textId="77777777" w:rsidR="00593707" w:rsidRPr="00593707" w:rsidRDefault="00824CBF" w:rsidP="00593707">
            <w:pPr>
              <w:jc w:val="center"/>
              <w:rPr>
                <w:b/>
              </w:rPr>
            </w:pPr>
            <w:r>
              <w:rPr>
                <w:b/>
              </w:rPr>
              <w:t>Prospective Adoptive Parent</w:t>
            </w:r>
          </w:p>
        </w:tc>
      </w:tr>
      <w:tr w:rsidR="00593707" w:rsidRPr="00B72362" w14:paraId="3C9B5469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4E7AF8DD" w14:textId="77777777" w:rsidR="00593707" w:rsidRPr="00593707" w:rsidRDefault="00593707" w:rsidP="00593707">
            <w:r w:rsidRPr="00593707">
              <w:t>Employer: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5EAA0C00" w14:textId="77777777" w:rsidR="00593707" w:rsidRPr="00593707" w:rsidRDefault="00593707" w:rsidP="00D44D5A">
            <w:r w:rsidRPr="00593707">
              <w:t>Employer</w:t>
            </w:r>
          </w:p>
        </w:tc>
      </w:tr>
      <w:tr w:rsidR="00593707" w:rsidRPr="00B72362" w14:paraId="7D1A1386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E021604" w14:textId="77777777" w:rsidR="00593707" w:rsidRDefault="00593707" w:rsidP="00016EA3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21135113" w14:textId="77777777" w:rsidR="00593707" w:rsidRDefault="00593707" w:rsidP="00D44D5A">
            <w:r>
              <w:t>Address:</w:t>
            </w:r>
          </w:p>
        </w:tc>
      </w:tr>
      <w:tr w:rsidR="00593707" w:rsidRPr="00B72362" w14:paraId="28821935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6C6C02C6" w14:textId="77777777" w:rsidR="00593707" w:rsidRDefault="00593707" w:rsidP="00016EA3">
            <w:r>
              <w:t>Contact Person: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6B352F4" w14:textId="77777777" w:rsidR="00593707" w:rsidRDefault="00593707" w:rsidP="00D44D5A">
            <w:r>
              <w:t>Contact Person:</w:t>
            </w:r>
          </w:p>
        </w:tc>
      </w:tr>
      <w:tr w:rsidR="00593707" w:rsidRPr="00B72362" w14:paraId="2E975032" w14:textId="77777777" w:rsidTr="00824CBF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220DD36F" w14:textId="77777777" w:rsidR="00593707" w:rsidRDefault="00593707" w:rsidP="00593707">
            <w:r>
              <w:t>Email: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7750040" w14:textId="77777777" w:rsidR="00593707" w:rsidRDefault="00593707" w:rsidP="00D44D5A">
            <w:r>
              <w:t>Email:</w:t>
            </w:r>
          </w:p>
        </w:tc>
      </w:tr>
      <w:tr w:rsidR="00D44D5A" w:rsidRPr="00B72362" w14:paraId="71A3BCEE" w14:textId="77777777" w:rsidTr="00824CBF">
        <w:trPr>
          <w:cantSplit/>
          <w:trHeight w:val="11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18CC167" w14:textId="77777777" w:rsidR="003D1561" w:rsidRDefault="003D1561" w:rsidP="00947571">
            <w:pPr>
              <w:jc w:val="center"/>
            </w:pPr>
          </w:p>
          <w:p w14:paraId="7DEC69CC" w14:textId="186B2590" w:rsidR="00D44D5A" w:rsidRPr="00B72362" w:rsidRDefault="00D44D5A" w:rsidP="00947571">
            <w:pPr>
              <w:jc w:val="center"/>
            </w:pPr>
            <w:r>
              <w:t>OTHERS LIVING IN HOME</w:t>
            </w:r>
          </w:p>
        </w:tc>
      </w:tr>
      <w:tr w:rsidR="007B5FC0" w:rsidRPr="00B72362" w14:paraId="20718306" w14:textId="77777777" w:rsidTr="00824CBF">
        <w:trPr>
          <w:cantSplit/>
          <w:trHeight w:val="204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14:paraId="3193E030" w14:textId="77777777" w:rsidR="007B5FC0" w:rsidRPr="00B72362" w:rsidRDefault="007B5FC0" w:rsidP="00947571">
            <w: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110C504E" w14:textId="77777777" w:rsidR="007B5FC0" w:rsidRPr="00B72362" w:rsidRDefault="007B5FC0" w:rsidP="007B5FC0">
            <w:r>
              <w:t>Name:</w:t>
            </w:r>
          </w:p>
        </w:tc>
      </w:tr>
      <w:tr w:rsidR="007B5FC0" w:rsidRPr="00B72362" w14:paraId="27EADA86" w14:textId="77777777" w:rsidTr="00824CBF">
        <w:trPr>
          <w:cantSplit/>
          <w:trHeight w:val="213"/>
          <w:jc w:val="center"/>
        </w:trPr>
        <w:tc>
          <w:tcPr>
            <w:tcW w:w="3079" w:type="dxa"/>
            <w:gridSpan w:val="2"/>
            <w:shd w:val="clear" w:color="auto" w:fill="auto"/>
            <w:vAlign w:val="center"/>
          </w:tcPr>
          <w:p w14:paraId="3DBC49FB" w14:textId="77777777" w:rsidR="007B5FC0" w:rsidRPr="00B72362" w:rsidRDefault="007B5FC0" w:rsidP="00B61506">
            <w:r>
              <w:t>Relationship: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B6F02FD" w14:textId="77777777" w:rsidR="007B5FC0" w:rsidRPr="00B72362" w:rsidRDefault="007B5FC0" w:rsidP="007B5FC0">
            <w:r>
              <w:t>Age: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CD297D2" w14:textId="77777777" w:rsidR="007B5FC0" w:rsidRPr="00B72362" w:rsidRDefault="007B5FC0" w:rsidP="00B61506">
            <w:r>
              <w:t>Relationship: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617537D" w14:textId="77777777" w:rsidR="007B5FC0" w:rsidRPr="00B72362" w:rsidRDefault="007B5FC0" w:rsidP="007B5FC0">
            <w:r>
              <w:t>Age:</w:t>
            </w:r>
          </w:p>
        </w:tc>
      </w:tr>
      <w:tr w:rsidR="007B5FC0" w:rsidRPr="00B72362" w14:paraId="17133C5A" w14:textId="77777777" w:rsidTr="00824CBF">
        <w:trPr>
          <w:cantSplit/>
          <w:trHeight w:val="294"/>
          <w:jc w:val="center"/>
        </w:trPr>
        <w:tc>
          <w:tcPr>
            <w:tcW w:w="3079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E00AC" w14:textId="77777777" w:rsidR="007B5FC0" w:rsidRPr="00B72362" w:rsidRDefault="007B5FC0" w:rsidP="00B61506">
            <w:r>
              <w:t>Occupation:</w:t>
            </w:r>
          </w:p>
        </w:tc>
        <w:tc>
          <w:tcPr>
            <w:tcW w:w="23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CB6F4" w14:textId="77777777" w:rsidR="007B5FC0" w:rsidRPr="00B72362" w:rsidRDefault="007B5FC0" w:rsidP="007B5FC0">
            <w:r>
              <w:t>Time in Home:</w:t>
            </w:r>
          </w:p>
        </w:tc>
        <w:tc>
          <w:tcPr>
            <w:tcW w:w="17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037AD7" w14:textId="77777777" w:rsidR="007B5FC0" w:rsidRPr="00B72362" w:rsidRDefault="007B5FC0" w:rsidP="00817173">
            <w:r>
              <w:t>Occupation:</w:t>
            </w:r>
          </w:p>
        </w:tc>
        <w:tc>
          <w:tcPr>
            <w:tcW w:w="35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C7FE5" w14:textId="77777777" w:rsidR="007B5FC0" w:rsidRPr="00B72362" w:rsidRDefault="007B5FC0" w:rsidP="00817173">
            <w:r>
              <w:t>Time in Home:</w:t>
            </w:r>
          </w:p>
        </w:tc>
      </w:tr>
      <w:tr w:rsidR="00B24B65" w:rsidRPr="00B72362" w14:paraId="6BA71AF5" w14:textId="77777777" w:rsidTr="00824CBF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14:paraId="57FEF919" w14:textId="77777777" w:rsidR="00B24B65" w:rsidRDefault="00817173" w:rsidP="003B1894">
            <w:pPr>
              <w:pStyle w:val="SignatureText"/>
              <w:jc w:val="center"/>
            </w:pPr>
            <w:r>
              <w:t>MILITARY EXPERIENCE (IF APPLICABLE)</w:t>
            </w:r>
          </w:p>
        </w:tc>
      </w:tr>
      <w:tr w:rsidR="00A722C1" w:rsidRPr="00B72362" w14:paraId="3AB3647E" w14:textId="77777777" w:rsidTr="00824CBF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14:paraId="04C211E8" w14:textId="77777777" w:rsidR="00B24B65" w:rsidRDefault="003F321F" w:rsidP="003F321F">
            <w:pPr>
              <w:pStyle w:val="SignatureText"/>
            </w:pPr>
            <w:r>
              <w:t xml:space="preserve">Active </w:t>
            </w:r>
            <w:r w:rsidR="00212183">
              <w:t xml:space="preserve">or a </w:t>
            </w:r>
            <w:r w:rsidR="00817173">
              <w:t>veteran</w:t>
            </w:r>
            <w:r w:rsidR="00212183">
              <w:t xml:space="preserve"> in the military</w:t>
            </w:r>
            <w:r>
              <w:t>?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14:paraId="2435B026" w14:textId="77777777" w:rsidR="00B24B65" w:rsidRDefault="00B24B65" w:rsidP="003B1894">
            <w:pPr>
              <w:pStyle w:val="SignatureText"/>
            </w:pPr>
            <w:r>
              <w:t>Length &amp; Branch of Service:</w:t>
            </w:r>
          </w:p>
        </w:tc>
      </w:tr>
      <w:tr w:rsidR="007C5EA6" w:rsidRPr="00B72362" w14:paraId="5E29BF2B" w14:textId="77777777" w:rsidTr="00824CBF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14:paraId="0F230294" w14:textId="77777777" w:rsidR="007C5EA6" w:rsidRDefault="007C5EA6" w:rsidP="003B1894">
            <w:pPr>
              <w:pStyle w:val="SignatureText"/>
            </w:pPr>
            <w:r>
              <w:t>Type of Discharge: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14:paraId="4D26A236" w14:textId="77777777" w:rsidR="007C5EA6" w:rsidRDefault="007C5EA6" w:rsidP="003B1894">
            <w:pPr>
              <w:pStyle w:val="SignatureText"/>
            </w:pPr>
            <w:r>
              <w:t>Disability:</w:t>
            </w:r>
          </w:p>
        </w:tc>
      </w:tr>
      <w:tr w:rsidR="00A722C1" w:rsidRPr="00B72362" w14:paraId="647D3BA2" w14:textId="77777777" w:rsidTr="00824CBF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14:paraId="0297AE64" w14:textId="77777777" w:rsidR="00B24B65" w:rsidRDefault="00817173" w:rsidP="003B1894">
            <w:pPr>
              <w:pStyle w:val="SignatureText"/>
            </w:pPr>
            <w:r>
              <w:t>Amount: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14:paraId="1009D6AC" w14:textId="77777777" w:rsidR="00B24B65" w:rsidRDefault="00B24B65" w:rsidP="003B1894">
            <w:pPr>
              <w:pStyle w:val="SignatureText"/>
            </w:pPr>
            <w:r>
              <w:t>Reason for Discharge:</w:t>
            </w:r>
          </w:p>
        </w:tc>
      </w:tr>
      <w:tr w:rsidR="00B24B65" w:rsidRPr="00B72362" w14:paraId="341CE19F" w14:textId="77777777" w:rsidTr="00824CBF">
        <w:trPr>
          <w:cantSplit/>
          <w:trHeight w:val="41"/>
          <w:jc w:val="center"/>
        </w:trPr>
        <w:tc>
          <w:tcPr>
            <w:tcW w:w="10790" w:type="dxa"/>
            <w:gridSpan w:val="5"/>
            <w:shd w:val="clear" w:color="auto" w:fill="auto"/>
            <w:vAlign w:val="bottom"/>
          </w:tcPr>
          <w:p w14:paraId="0C9E4663" w14:textId="77777777" w:rsidR="000E42A4" w:rsidRDefault="000E42A4" w:rsidP="000E42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(I) UNDERSTAND THAT COMPLETION OF THIS APPLICATION DOES NOT OBLIGATE THE AGENCY TO PROVIDE ADOPTION SERVICES IF, IN ITS JUDGEMENT, IT IS NO LONGER APPROPRIATE.</w:t>
            </w:r>
            <w:r>
              <w:rPr>
                <w:sz w:val="20"/>
                <w:szCs w:val="20"/>
              </w:rPr>
              <w:tab/>
            </w:r>
          </w:p>
          <w:p w14:paraId="4C7055F4" w14:textId="77777777" w:rsidR="000E42A4" w:rsidRDefault="000E42A4" w:rsidP="00212183">
            <w:pPr>
              <w:pStyle w:val="SignatureText"/>
            </w:pPr>
          </w:p>
          <w:p w14:paraId="33659AB5" w14:textId="7E3B8528" w:rsidR="00B24B65" w:rsidRDefault="00824CBF" w:rsidP="00212183">
            <w:pPr>
              <w:pStyle w:val="SignatureText"/>
            </w:pPr>
            <w:r>
              <w:t>Caritas Family Solutions</w:t>
            </w:r>
            <w:r w:rsidR="007B5FC0">
              <w:t xml:space="preserve"> requires </w:t>
            </w:r>
            <w:r w:rsidR="00AE24BB">
              <w:t xml:space="preserve">all applicants provide us with </w:t>
            </w:r>
            <w:r w:rsidR="00EB3EF3">
              <w:t>all</w:t>
            </w:r>
            <w:r w:rsidR="00AE24BB">
              <w:t xml:space="preserve"> information regarding interacti</w:t>
            </w:r>
            <w:r>
              <w:t>ons with DCFS</w:t>
            </w:r>
            <w:r w:rsidR="00AE24BB">
              <w:t>, law enforcement, arrests, convicti</w:t>
            </w:r>
            <w:r w:rsidR="007B5FC0">
              <w:t xml:space="preserve">ons and any other incident(s). </w:t>
            </w:r>
            <w:r w:rsidR="00AE24BB">
              <w:t>This must include interactions that resulted in charges being dropped or expung</w:t>
            </w:r>
            <w:r w:rsidR="007B5FC0">
              <w:t xml:space="preserve">ed from your permanent record. </w:t>
            </w:r>
            <w:r w:rsidR="00AE24BB">
              <w:t>We require that you inform us of the original charge(s) against you, as well as the final</w:t>
            </w:r>
            <w:r w:rsidR="007B5FC0">
              <w:t xml:space="preserve"> disposition of the charge(s). </w:t>
            </w:r>
            <w:r w:rsidR="00AE24BB">
              <w:t xml:space="preserve">Failure to disclose information </w:t>
            </w:r>
            <w:r w:rsidR="003E4915">
              <w:t>could lead to disqualification of the program.</w:t>
            </w:r>
            <w:r w:rsidR="007B5FC0">
              <w:t xml:space="preserve"> </w:t>
            </w:r>
            <w:r w:rsidR="003E4915">
              <w:t>Please state, in narrative form</w:t>
            </w:r>
            <w:r w:rsidR="006060AF">
              <w:t xml:space="preserve"> o</w:t>
            </w:r>
            <w:r w:rsidR="007C09DB">
              <w:t>n a separate sheet</w:t>
            </w:r>
            <w:r w:rsidR="003E4915">
              <w:t>, a summary o</w:t>
            </w:r>
            <w:r w:rsidR="007C09DB">
              <w:t>f</w:t>
            </w:r>
            <w:r w:rsidR="003E4915">
              <w:t xml:space="preserve"> the incident, date of occurrence, place of occurrence, what the charges were, disposition of the charges and penalties applied.</w:t>
            </w:r>
          </w:p>
          <w:p w14:paraId="5BECD7F6" w14:textId="77777777" w:rsidR="00A63C3C" w:rsidRDefault="00A63C3C" w:rsidP="00212183">
            <w:pPr>
              <w:pStyle w:val="SignatureText"/>
            </w:pPr>
          </w:p>
          <w:p w14:paraId="2825D9C7" w14:textId="77777777" w:rsidR="00A63C3C" w:rsidRDefault="00A63C3C" w:rsidP="00212183">
            <w:pPr>
              <w:pStyle w:val="SignatureText"/>
            </w:pPr>
            <w:r>
              <w:t xml:space="preserve">I/We understand the importance of providing full, complete </w:t>
            </w:r>
            <w:r w:rsidR="007B5FC0">
              <w:t xml:space="preserve">and accurate information. </w:t>
            </w:r>
            <w:r>
              <w:t>I/We understand the importance of keeping the agency advised of changes in our family as we purs</w:t>
            </w:r>
            <w:r w:rsidR="007B5FC0">
              <w:t>u</w:t>
            </w:r>
            <w:r>
              <w:t xml:space="preserve">e adoption, included but not limited to changes in residence, jobs, </w:t>
            </w:r>
            <w:r w:rsidR="007C09DB">
              <w:t>the addition of other family members</w:t>
            </w:r>
            <w:r w:rsidR="006060AF">
              <w:t>,</w:t>
            </w:r>
            <w:r w:rsidR="007C09DB">
              <w:t xml:space="preserve"> including the caring of children through foster care, </w:t>
            </w:r>
            <w:r w:rsidR="00A336C6">
              <w:t xml:space="preserve">arrests, </w:t>
            </w:r>
            <w:r>
              <w:t xml:space="preserve">changes in the family such </w:t>
            </w:r>
            <w:r w:rsidR="007C09DB">
              <w:t>as a major illness</w:t>
            </w:r>
            <w:r w:rsidR="00A336C6">
              <w:t>/</w:t>
            </w:r>
            <w:r w:rsidR="007C09DB">
              <w:t>marriage dissolution, and the use of another agency/attorney for adoption.</w:t>
            </w:r>
          </w:p>
          <w:p w14:paraId="4F205FDD" w14:textId="77777777" w:rsidR="00BA1CFC" w:rsidRDefault="00BA1CFC" w:rsidP="00212183">
            <w:pPr>
              <w:pStyle w:val="SignatureText"/>
            </w:pPr>
          </w:p>
          <w:p w14:paraId="280A8072" w14:textId="77777777" w:rsidR="00BA1CFC" w:rsidRDefault="00BA1CFC" w:rsidP="00212183">
            <w:pPr>
              <w:pStyle w:val="SignatureText"/>
            </w:pPr>
            <w:r>
              <w:t>I/We understand all references (personal, family and employer) w</w:t>
            </w:r>
            <w:r w:rsidR="00824CBF">
              <w:t>ill be sent out by Caritas</w:t>
            </w:r>
            <w:r>
              <w:t xml:space="preserve"> when the application is approved).</w:t>
            </w:r>
          </w:p>
          <w:p w14:paraId="35EE631E" w14:textId="77777777" w:rsidR="007C09DB" w:rsidRDefault="007C09DB" w:rsidP="00212183">
            <w:pPr>
              <w:pStyle w:val="SignatureText"/>
            </w:pPr>
          </w:p>
          <w:p w14:paraId="155D373D" w14:textId="77777777" w:rsidR="003E4915" w:rsidRDefault="007C09DB" w:rsidP="00824CBF">
            <w:pPr>
              <w:pStyle w:val="SignatureText"/>
            </w:pPr>
            <w:r>
              <w:t>We agr</w:t>
            </w:r>
            <w:r w:rsidR="007B5FC0">
              <w:t xml:space="preserve">ee </w:t>
            </w:r>
            <w:r w:rsidR="006060AF">
              <w:t>___</w:t>
            </w:r>
            <w:r w:rsidR="007B5FC0">
              <w:t xml:space="preserve"> or do not agree </w:t>
            </w:r>
            <w:r w:rsidR="006060AF">
              <w:t>___</w:t>
            </w:r>
            <w:r>
              <w:t xml:space="preserve"> informati</w:t>
            </w:r>
            <w:r w:rsidR="007B5FC0">
              <w:t>on may be exchange</w:t>
            </w:r>
            <w:r w:rsidR="00951A26">
              <w:t xml:space="preserve">d via email. I/We understand </w:t>
            </w:r>
            <w:r w:rsidR="00824CBF">
              <w:t>Caritas</w:t>
            </w:r>
            <w:r>
              <w:t xml:space="preserve"> cannot guarantee the security of information exchanged via email communication.</w:t>
            </w:r>
          </w:p>
        </w:tc>
      </w:tr>
      <w:tr w:rsidR="00817173" w:rsidRPr="00B72362" w14:paraId="0597FFFE" w14:textId="77777777" w:rsidTr="00824CBF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14:paraId="53086F05" w14:textId="77777777" w:rsidR="00817173" w:rsidRDefault="00817173" w:rsidP="00473C89">
            <w:pPr>
              <w:pStyle w:val="SignatureText"/>
            </w:pPr>
            <w:r>
              <w:t>SIGNATURES</w:t>
            </w:r>
          </w:p>
        </w:tc>
      </w:tr>
      <w:tr w:rsidR="00A722C1" w:rsidRPr="00B72362" w14:paraId="28AD290F" w14:textId="77777777" w:rsidTr="00824CBF">
        <w:trPr>
          <w:cantSplit/>
          <w:trHeight w:val="41"/>
          <w:jc w:val="center"/>
        </w:trPr>
        <w:tc>
          <w:tcPr>
            <w:tcW w:w="7195" w:type="dxa"/>
            <w:gridSpan w:val="4"/>
            <w:shd w:val="clear" w:color="auto" w:fill="D9D9D9" w:themeFill="background1" w:themeFillShade="D9"/>
            <w:vAlign w:val="bottom"/>
          </w:tcPr>
          <w:p w14:paraId="33445957" w14:textId="77777777"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14:paraId="60241C92" w14:textId="77777777" w:rsidR="00B24B65" w:rsidRDefault="00824CBF" w:rsidP="00824CBF">
            <w:pPr>
              <w:pStyle w:val="SignatureText"/>
            </w:pPr>
            <w:r>
              <w:t>Prospective Adoptive Parent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bottom"/>
          </w:tcPr>
          <w:p w14:paraId="6468EF31" w14:textId="77777777"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14:paraId="4E4BF1EB" w14:textId="77777777" w:rsidTr="00824CBF">
        <w:trPr>
          <w:cantSplit/>
          <w:trHeight w:val="41"/>
          <w:jc w:val="center"/>
        </w:trPr>
        <w:tc>
          <w:tcPr>
            <w:tcW w:w="7195" w:type="dxa"/>
            <w:gridSpan w:val="4"/>
            <w:shd w:val="clear" w:color="auto" w:fill="D9D9D9" w:themeFill="background1" w:themeFillShade="D9"/>
            <w:vAlign w:val="bottom"/>
          </w:tcPr>
          <w:p w14:paraId="160CDA67" w14:textId="77777777"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14:paraId="06234C81" w14:textId="77777777" w:rsidR="00B24B65" w:rsidRDefault="00824CBF" w:rsidP="003B1894">
            <w:pPr>
              <w:pStyle w:val="SignatureText"/>
            </w:pPr>
            <w:r>
              <w:t>Prospective Adoptive Parent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bottom"/>
          </w:tcPr>
          <w:p w14:paraId="133AB55A" w14:textId="77777777"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14:paraId="38255176" w14:textId="77777777" w:rsidTr="00824CBF">
        <w:trPr>
          <w:cantSplit/>
          <w:trHeight w:val="41"/>
          <w:jc w:val="center"/>
        </w:trPr>
        <w:tc>
          <w:tcPr>
            <w:tcW w:w="7195" w:type="dxa"/>
            <w:gridSpan w:val="4"/>
            <w:shd w:val="clear" w:color="auto" w:fill="D9D9D9" w:themeFill="background1" w:themeFillShade="D9"/>
            <w:vAlign w:val="bottom"/>
          </w:tcPr>
          <w:p w14:paraId="528CB55D" w14:textId="77777777"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14:paraId="7B168753" w14:textId="77777777" w:rsidR="00B24B65" w:rsidRPr="003B1894" w:rsidRDefault="00824CBF" w:rsidP="003B1894">
            <w:pPr>
              <w:pStyle w:val="SignatureText"/>
              <w:rPr>
                <w:sz w:val="28"/>
                <w:szCs w:val="28"/>
              </w:rPr>
            </w:pPr>
            <w:r>
              <w:t xml:space="preserve">Manager </w:t>
            </w:r>
            <w:r w:rsidR="00AE2669">
              <w:t>of Adoption</w:t>
            </w:r>
            <w:r>
              <w:t xml:space="preserve"> Program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bottom"/>
          </w:tcPr>
          <w:p w14:paraId="2A52737D" w14:textId="77777777" w:rsidR="00B24B65" w:rsidRDefault="00817173" w:rsidP="003B1894">
            <w:pPr>
              <w:pStyle w:val="SignatureText"/>
            </w:pPr>
            <w:r>
              <w:t>Date:</w:t>
            </w:r>
          </w:p>
        </w:tc>
      </w:tr>
    </w:tbl>
    <w:p w14:paraId="0AB2E78C" w14:textId="77777777" w:rsidR="00473C89" w:rsidRDefault="00473C89" w:rsidP="00C113C6">
      <w:pPr>
        <w:rPr>
          <w:b/>
          <w:sz w:val="32"/>
          <w:szCs w:val="32"/>
        </w:rPr>
      </w:pPr>
    </w:p>
    <w:p w14:paraId="0C69AADF" w14:textId="77777777" w:rsidR="00415F5F" w:rsidRPr="00B72362" w:rsidRDefault="00415F5F" w:rsidP="00B72362"/>
    <w:sectPr w:rsidR="00415F5F" w:rsidRPr="00B72362" w:rsidSect="003F6A53">
      <w:footerReference w:type="default" r:id="rId12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43CA" w14:textId="77777777" w:rsidR="0086128C" w:rsidRDefault="0086128C" w:rsidP="00DA7EAC">
      <w:pPr>
        <w:pStyle w:val="Heading1"/>
      </w:pPr>
      <w:r>
        <w:separator/>
      </w:r>
    </w:p>
  </w:endnote>
  <w:endnote w:type="continuationSeparator" w:id="0">
    <w:p w14:paraId="1FE646CC" w14:textId="77777777" w:rsidR="0086128C" w:rsidRDefault="0086128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3FC7" w14:textId="77777777" w:rsidR="00483A3C" w:rsidRDefault="00483A3C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2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4404" w14:textId="77777777" w:rsidR="0086128C" w:rsidRDefault="0086128C" w:rsidP="00DA7EAC">
      <w:pPr>
        <w:pStyle w:val="Heading1"/>
      </w:pPr>
      <w:r>
        <w:separator/>
      </w:r>
    </w:p>
  </w:footnote>
  <w:footnote w:type="continuationSeparator" w:id="0">
    <w:p w14:paraId="48E3C6DA" w14:textId="77777777" w:rsidR="0086128C" w:rsidRDefault="0086128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F7E"/>
    <w:multiLevelType w:val="hybridMultilevel"/>
    <w:tmpl w:val="BDF8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849"/>
    <w:multiLevelType w:val="hybridMultilevel"/>
    <w:tmpl w:val="F47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E6B"/>
    <w:multiLevelType w:val="hybridMultilevel"/>
    <w:tmpl w:val="ED0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F17"/>
    <w:multiLevelType w:val="hybridMultilevel"/>
    <w:tmpl w:val="FC4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C2"/>
    <w:multiLevelType w:val="hybridMultilevel"/>
    <w:tmpl w:val="D22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1DA6"/>
    <w:multiLevelType w:val="hybridMultilevel"/>
    <w:tmpl w:val="676E70F2"/>
    <w:lvl w:ilvl="0" w:tplc="77C0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85D65"/>
    <w:multiLevelType w:val="hybridMultilevel"/>
    <w:tmpl w:val="6F4C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21954">
    <w:abstractNumId w:val="0"/>
  </w:num>
  <w:num w:numId="2" w16cid:durableId="829061596">
    <w:abstractNumId w:val="2"/>
  </w:num>
  <w:num w:numId="3" w16cid:durableId="494732532">
    <w:abstractNumId w:val="4"/>
  </w:num>
  <w:num w:numId="4" w16cid:durableId="1348403546">
    <w:abstractNumId w:val="3"/>
  </w:num>
  <w:num w:numId="5" w16cid:durableId="701900458">
    <w:abstractNumId w:val="1"/>
  </w:num>
  <w:num w:numId="6" w16cid:durableId="525019275">
    <w:abstractNumId w:val="5"/>
  </w:num>
  <w:num w:numId="7" w16cid:durableId="552814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91"/>
    <w:rsid w:val="00016EA3"/>
    <w:rsid w:val="00017261"/>
    <w:rsid w:val="00017DD1"/>
    <w:rsid w:val="000332AD"/>
    <w:rsid w:val="00034DBD"/>
    <w:rsid w:val="00046106"/>
    <w:rsid w:val="0009765E"/>
    <w:rsid w:val="000A1085"/>
    <w:rsid w:val="000B02F0"/>
    <w:rsid w:val="000B2BD1"/>
    <w:rsid w:val="000C0676"/>
    <w:rsid w:val="000C293D"/>
    <w:rsid w:val="000C3395"/>
    <w:rsid w:val="000E42A4"/>
    <w:rsid w:val="0011649E"/>
    <w:rsid w:val="00122EC5"/>
    <w:rsid w:val="001263CA"/>
    <w:rsid w:val="001345D1"/>
    <w:rsid w:val="00136E32"/>
    <w:rsid w:val="001374AF"/>
    <w:rsid w:val="00155A5D"/>
    <w:rsid w:val="0016303A"/>
    <w:rsid w:val="00190150"/>
    <w:rsid w:val="00190F40"/>
    <w:rsid w:val="00194026"/>
    <w:rsid w:val="001A036E"/>
    <w:rsid w:val="001A2006"/>
    <w:rsid w:val="001A7E81"/>
    <w:rsid w:val="001B7E52"/>
    <w:rsid w:val="001C6F0F"/>
    <w:rsid w:val="001D594D"/>
    <w:rsid w:val="001F0B77"/>
    <w:rsid w:val="001F7A95"/>
    <w:rsid w:val="00212183"/>
    <w:rsid w:val="00240AF1"/>
    <w:rsid w:val="0024648C"/>
    <w:rsid w:val="00247793"/>
    <w:rsid w:val="002602F0"/>
    <w:rsid w:val="00285510"/>
    <w:rsid w:val="002C0936"/>
    <w:rsid w:val="002F3970"/>
    <w:rsid w:val="00305424"/>
    <w:rsid w:val="00351B6C"/>
    <w:rsid w:val="003564FB"/>
    <w:rsid w:val="00375000"/>
    <w:rsid w:val="0037505D"/>
    <w:rsid w:val="00384215"/>
    <w:rsid w:val="003925EF"/>
    <w:rsid w:val="003A6553"/>
    <w:rsid w:val="003B1894"/>
    <w:rsid w:val="003D1561"/>
    <w:rsid w:val="003D7C99"/>
    <w:rsid w:val="003E4915"/>
    <w:rsid w:val="003F321F"/>
    <w:rsid w:val="003F6A53"/>
    <w:rsid w:val="00407B0C"/>
    <w:rsid w:val="0041405D"/>
    <w:rsid w:val="00415F5F"/>
    <w:rsid w:val="0042038C"/>
    <w:rsid w:val="00437238"/>
    <w:rsid w:val="00461DCB"/>
    <w:rsid w:val="0046276C"/>
    <w:rsid w:val="00462C5E"/>
    <w:rsid w:val="0047282E"/>
    <w:rsid w:val="00473C89"/>
    <w:rsid w:val="004806CC"/>
    <w:rsid w:val="00483A3C"/>
    <w:rsid w:val="00491A66"/>
    <w:rsid w:val="004B0635"/>
    <w:rsid w:val="004B20EC"/>
    <w:rsid w:val="004B71DE"/>
    <w:rsid w:val="004C0594"/>
    <w:rsid w:val="004F2157"/>
    <w:rsid w:val="00517C41"/>
    <w:rsid w:val="00522C2B"/>
    <w:rsid w:val="0052541E"/>
    <w:rsid w:val="00531C25"/>
    <w:rsid w:val="00532E88"/>
    <w:rsid w:val="005360D4"/>
    <w:rsid w:val="0054754E"/>
    <w:rsid w:val="0056028B"/>
    <w:rsid w:val="0056338C"/>
    <w:rsid w:val="00566D5E"/>
    <w:rsid w:val="005762C9"/>
    <w:rsid w:val="00593707"/>
    <w:rsid w:val="005A4E83"/>
    <w:rsid w:val="005A6B89"/>
    <w:rsid w:val="005D4280"/>
    <w:rsid w:val="005D6072"/>
    <w:rsid w:val="006060AF"/>
    <w:rsid w:val="006419E3"/>
    <w:rsid w:val="006638AD"/>
    <w:rsid w:val="00671494"/>
    <w:rsid w:val="00671993"/>
    <w:rsid w:val="0067278F"/>
    <w:rsid w:val="00680635"/>
    <w:rsid w:val="00682713"/>
    <w:rsid w:val="00687137"/>
    <w:rsid w:val="006C1481"/>
    <w:rsid w:val="006E77EC"/>
    <w:rsid w:val="00722DE8"/>
    <w:rsid w:val="00733AC6"/>
    <w:rsid w:val="007344B3"/>
    <w:rsid w:val="00770EEA"/>
    <w:rsid w:val="00790275"/>
    <w:rsid w:val="00797DFC"/>
    <w:rsid w:val="007A5E2B"/>
    <w:rsid w:val="007B5FC0"/>
    <w:rsid w:val="007C09DB"/>
    <w:rsid w:val="007C5EA6"/>
    <w:rsid w:val="007D457C"/>
    <w:rsid w:val="007D554F"/>
    <w:rsid w:val="007E3D81"/>
    <w:rsid w:val="007F4680"/>
    <w:rsid w:val="00815ABD"/>
    <w:rsid w:val="00817173"/>
    <w:rsid w:val="00824CBF"/>
    <w:rsid w:val="0086128C"/>
    <w:rsid w:val="008658E6"/>
    <w:rsid w:val="00870380"/>
    <w:rsid w:val="00884CA6"/>
    <w:rsid w:val="00887861"/>
    <w:rsid w:val="00890AE3"/>
    <w:rsid w:val="00892F6F"/>
    <w:rsid w:val="008D667B"/>
    <w:rsid w:val="008D682C"/>
    <w:rsid w:val="00907627"/>
    <w:rsid w:val="009147A0"/>
    <w:rsid w:val="00932D09"/>
    <w:rsid w:val="00947571"/>
    <w:rsid w:val="00947CCD"/>
    <w:rsid w:val="00951A26"/>
    <w:rsid w:val="00953CC8"/>
    <w:rsid w:val="009622B2"/>
    <w:rsid w:val="00985B1F"/>
    <w:rsid w:val="00987CC0"/>
    <w:rsid w:val="009E13AD"/>
    <w:rsid w:val="009F58BB"/>
    <w:rsid w:val="00A06B42"/>
    <w:rsid w:val="00A20F6A"/>
    <w:rsid w:val="00A336C6"/>
    <w:rsid w:val="00A41E64"/>
    <w:rsid w:val="00A4278A"/>
    <w:rsid w:val="00A42E23"/>
    <w:rsid w:val="00A4373B"/>
    <w:rsid w:val="00A6116E"/>
    <w:rsid w:val="00A63C3C"/>
    <w:rsid w:val="00A722C1"/>
    <w:rsid w:val="00A95E10"/>
    <w:rsid w:val="00AA73D3"/>
    <w:rsid w:val="00AC087E"/>
    <w:rsid w:val="00AE1F72"/>
    <w:rsid w:val="00AE24BB"/>
    <w:rsid w:val="00AE2669"/>
    <w:rsid w:val="00AF093D"/>
    <w:rsid w:val="00AF29AD"/>
    <w:rsid w:val="00AF6EC7"/>
    <w:rsid w:val="00B04903"/>
    <w:rsid w:val="00B12708"/>
    <w:rsid w:val="00B24B65"/>
    <w:rsid w:val="00B36577"/>
    <w:rsid w:val="00B41C69"/>
    <w:rsid w:val="00B4564C"/>
    <w:rsid w:val="00B61506"/>
    <w:rsid w:val="00B63DDC"/>
    <w:rsid w:val="00B64C77"/>
    <w:rsid w:val="00B72362"/>
    <w:rsid w:val="00B77072"/>
    <w:rsid w:val="00B809BB"/>
    <w:rsid w:val="00B90FDE"/>
    <w:rsid w:val="00B938CA"/>
    <w:rsid w:val="00B96D9F"/>
    <w:rsid w:val="00BA1CFC"/>
    <w:rsid w:val="00BA1F2D"/>
    <w:rsid w:val="00BD592E"/>
    <w:rsid w:val="00BE09D6"/>
    <w:rsid w:val="00BE44F2"/>
    <w:rsid w:val="00BE57BE"/>
    <w:rsid w:val="00BF5711"/>
    <w:rsid w:val="00C113C6"/>
    <w:rsid w:val="00C11FDF"/>
    <w:rsid w:val="00C30E55"/>
    <w:rsid w:val="00C534C2"/>
    <w:rsid w:val="00C63324"/>
    <w:rsid w:val="00C64EF1"/>
    <w:rsid w:val="00C77E42"/>
    <w:rsid w:val="00C81188"/>
    <w:rsid w:val="00CB5E53"/>
    <w:rsid w:val="00CB684C"/>
    <w:rsid w:val="00CC6A22"/>
    <w:rsid w:val="00CC7CB7"/>
    <w:rsid w:val="00D00C9E"/>
    <w:rsid w:val="00D02133"/>
    <w:rsid w:val="00D21FCD"/>
    <w:rsid w:val="00D31905"/>
    <w:rsid w:val="00D324E5"/>
    <w:rsid w:val="00D3291F"/>
    <w:rsid w:val="00D34CBE"/>
    <w:rsid w:val="00D44D5A"/>
    <w:rsid w:val="00D461ED"/>
    <w:rsid w:val="00D53D61"/>
    <w:rsid w:val="00D66A94"/>
    <w:rsid w:val="00D74D2C"/>
    <w:rsid w:val="00D82778"/>
    <w:rsid w:val="00DA5F94"/>
    <w:rsid w:val="00DA7EAC"/>
    <w:rsid w:val="00DB7ED0"/>
    <w:rsid w:val="00DC62DB"/>
    <w:rsid w:val="00DE5B7C"/>
    <w:rsid w:val="00DE76D6"/>
    <w:rsid w:val="00DE7CEF"/>
    <w:rsid w:val="00DF1BA0"/>
    <w:rsid w:val="00DF7D79"/>
    <w:rsid w:val="00E07783"/>
    <w:rsid w:val="00E12DB4"/>
    <w:rsid w:val="00E17076"/>
    <w:rsid w:val="00E21379"/>
    <w:rsid w:val="00E23F66"/>
    <w:rsid w:val="00E33DC8"/>
    <w:rsid w:val="00E343FA"/>
    <w:rsid w:val="00E57AB4"/>
    <w:rsid w:val="00E630EB"/>
    <w:rsid w:val="00E741A9"/>
    <w:rsid w:val="00E75AE6"/>
    <w:rsid w:val="00E80215"/>
    <w:rsid w:val="00E8287F"/>
    <w:rsid w:val="00EA46E5"/>
    <w:rsid w:val="00EB3EF3"/>
    <w:rsid w:val="00EB52A5"/>
    <w:rsid w:val="00EC655E"/>
    <w:rsid w:val="00ED45A3"/>
    <w:rsid w:val="00EE33CA"/>
    <w:rsid w:val="00EF29B3"/>
    <w:rsid w:val="00F04B9B"/>
    <w:rsid w:val="00F0626A"/>
    <w:rsid w:val="00F06353"/>
    <w:rsid w:val="00F149CC"/>
    <w:rsid w:val="00F2448F"/>
    <w:rsid w:val="00F26E91"/>
    <w:rsid w:val="00F40B02"/>
    <w:rsid w:val="00F46364"/>
    <w:rsid w:val="00F726CF"/>
    <w:rsid w:val="00F74AAD"/>
    <w:rsid w:val="00F821A6"/>
    <w:rsid w:val="00F96D9B"/>
    <w:rsid w:val="00FA708F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99234"/>
  <w15:docId w15:val="{ACEADC8C-D5A5-4974-B701-CDBF8B8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7C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rtlett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FA613C7D43A4CB7ACCF760DAAEBBD" ma:contentTypeVersion="13" ma:contentTypeDescription="Create a new document." ma:contentTypeScope="" ma:versionID="dbe3dfb3b3072ff558f9057ec1145acc">
  <xsd:schema xmlns:xsd="http://www.w3.org/2001/XMLSchema" xmlns:xs="http://www.w3.org/2001/XMLSchema" xmlns:p="http://schemas.microsoft.com/office/2006/metadata/properties" xmlns:ns2="0d4326f5-377e-4be8-8de6-05e184caad6f" xmlns:ns3="b9fb8b50-0b3d-42b5-902a-bc8dc78f6efe" targetNamespace="http://schemas.microsoft.com/office/2006/metadata/properties" ma:root="true" ma:fieldsID="897ddd6758fd9361917fedf9ed1437aa" ns2:_="" ns3:_="">
    <xsd:import namespace="0d4326f5-377e-4be8-8de6-05e184caad6f"/>
    <xsd:import namespace="b9fb8b50-0b3d-42b5-902a-bc8dc78f6e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26f5-377e-4be8-8de6-05e184caa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e9aee4-c1aa-470c-8d92-73b7990b045f}" ma:internalName="TaxCatchAll" ma:showField="CatchAllData" ma:web="0d4326f5-377e-4be8-8de6-05e184ca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b8b50-0b3d-42b5-902a-bc8dc78f6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df7523-0d39-4a84-a302-b4e15defd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fb8b50-0b3d-42b5-902a-bc8dc78f6efe">
      <Terms xmlns="http://schemas.microsoft.com/office/infopath/2007/PartnerControls"/>
    </lcf76f155ced4ddcb4097134ff3c332f>
    <TaxCatchAll xmlns="0d4326f5-377e-4be8-8de6-05e184caad6f" xsi:nil="true"/>
  </documentManagement>
</p:properties>
</file>

<file path=customXml/itemProps1.xml><?xml version="1.0" encoding="utf-8"?>
<ds:datastoreItem xmlns:ds="http://schemas.openxmlformats.org/officeDocument/2006/customXml" ds:itemID="{2FCC8B0D-21DB-4809-8FAF-A9D309D7E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3EC7A-5E43-4F74-AA99-416DC840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26f5-377e-4be8-8de6-05e184caad6f"/>
    <ds:schemaRef ds:uri="b9fb8b50-0b3d-42b5-902a-bc8dc78f6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EF0F3-2FBC-44EB-9BCF-B4FA8336C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C4BD-2257-41DA-B4A1-27230C8E6C57}">
  <ds:schemaRefs>
    <ds:schemaRef ds:uri="http://schemas.microsoft.com/office/2006/metadata/properties"/>
    <ds:schemaRef ds:uri="http://schemas.microsoft.com/office/infopath/2007/PartnerControls"/>
    <ds:schemaRef ds:uri="b9fb8b50-0b3d-42b5-902a-bc8dc78f6efe"/>
    <ds:schemaRef ds:uri="0d4326f5-377e-4be8-8de6-05e184caad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6</TotalTime>
  <Pages>4</Pages>
  <Words>897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kbartlett</dc:creator>
  <cp:lastModifiedBy>Melyssa Frederick</cp:lastModifiedBy>
  <cp:revision>8</cp:revision>
  <cp:lastPrinted>2013-02-26T19:42:00Z</cp:lastPrinted>
  <dcterms:created xsi:type="dcterms:W3CDTF">2023-02-22T21:25:00Z</dcterms:created>
  <dcterms:modified xsi:type="dcterms:W3CDTF">2023-02-23T19:21:00Z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0x0101007D2FA613C7D43A4CB7ACCF760DAAEBBD</vt:lpwstr>
  </property>
  <property fmtid="{D5CDD505-2E9C-101B-9397-08002B2CF9AE}" pid="4" name="Order">
    <vt:r8>1031600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